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41E1" w14:textId="77777777" w:rsidR="00DE6CB1" w:rsidRDefault="00DE6CB1" w:rsidP="00DE6CB1">
      <w:pPr>
        <w:rPr>
          <w:rFonts w:cs="Arial"/>
          <w:b/>
          <w:szCs w:val="22"/>
        </w:rPr>
      </w:pPr>
      <w:bookmarkStart w:id="0" w:name="OLE_LINK5"/>
      <w:bookmarkStart w:id="1" w:name="OLE_LINK6"/>
      <w:r>
        <w:rPr>
          <w:rFonts w:cs="Arial"/>
          <w:b/>
          <w:szCs w:val="22"/>
        </w:rPr>
        <w:t>Soutien à la recherche et à la création</w:t>
      </w:r>
    </w:p>
    <w:p w14:paraId="70DA9D7B" w14:textId="77777777" w:rsidR="00DE6CB1" w:rsidRDefault="00DE6CB1" w:rsidP="00390EB5">
      <w:pPr>
        <w:jc w:val="center"/>
        <w:rPr>
          <w:rFonts w:eastAsia="MS Mincho" w:cs="Arial"/>
          <w:b/>
          <w:caps/>
          <w:sz w:val="24"/>
          <w:szCs w:val="24"/>
          <w:lang w:val="fr-CA" w:eastAsia="ja-JP"/>
        </w:rPr>
      </w:pPr>
    </w:p>
    <w:p w14:paraId="61F739CD" w14:textId="24A53478" w:rsidR="00390EB5" w:rsidRDefault="003F7F30" w:rsidP="00390EB5">
      <w:pPr>
        <w:jc w:val="center"/>
        <w:rPr>
          <w:rFonts w:eastAsia="MS Mincho" w:cs="Arial"/>
          <w:b/>
          <w:caps/>
          <w:sz w:val="24"/>
          <w:szCs w:val="24"/>
          <w:lang w:val="fr-CA" w:eastAsia="ja-JP"/>
        </w:rPr>
      </w:pPr>
      <w:r w:rsidRPr="00390EB5">
        <w:rPr>
          <w:rFonts w:eastAsia="MS Mincho" w:cs="Arial"/>
          <w:b/>
          <w:caps/>
          <w:sz w:val="24"/>
          <w:szCs w:val="24"/>
          <w:lang w:val="fr-CA" w:eastAsia="ja-JP"/>
        </w:rPr>
        <w:t xml:space="preserve">Appariement financier aux subventions liées à la </w:t>
      </w:r>
    </w:p>
    <w:p w14:paraId="29605297" w14:textId="047D9CDB" w:rsidR="001C095C" w:rsidRPr="00390EB5" w:rsidRDefault="003F7F30" w:rsidP="00390EB5">
      <w:pPr>
        <w:jc w:val="center"/>
        <w:rPr>
          <w:caps/>
          <w:color w:val="000080"/>
          <w:sz w:val="24"/>
        </w:rPr>
      </w:pPr>
      <w:r w:rsidRPr="00390EB5">
        <w:rPr>
          <w:rFonts w:eastAsia="MS Mincho" w:cs="Arial"/>
          <w:b/>
          <w:caps/>
          <w:sz w:val="24"/>
          <w:szCs w:val="24"/>
          <w:lang w:val="fr-CA" w:eastAsia="ja-JP"/>
        </w:rPr>
        <w:t>mobilisation des connaissances</w:t>
      </w:r>
    </w:p>
    <w:p w14:paraId="091D4EC6" w14:textId="77777777" w:rsidR="00390EB5" w:rsidRDefault="00390EB5" w:rsidP="001B06A3">
      <w:pPr>
        <w:jc w:val="both"/>
        <w:rPr>
          <w:b/>
          <w:i/>
        </w:rPr>
      </w:pPr>
    </w:p>
    <w:p w14:paraId="4B546CF7" w14:textId="07116CC2" w:rsidR="00DE6CB1" w:rsidRDefault="00DE6CB1" w:rsidP="00DE6CB1">
      <w:pPr>
        <w:pStyle w:val="Paragraphedeliste"/>
        <w:ind w:left="0"/>
        <w:jc w:val="both"/>
        <w:rPr>
          <w:rFonts w:ascii="Arial" w:hAnsi="Arial" w:cs="Arial"/>
          <w:szCs w:val="22"/>
        </w:rPr>
      </w:pPr>
      <w:r w:rsidRPr="00744CC5">
        <w:rPr>
          <w:rFonts w:ascii="Arial" w:hAnsi="Arial" w:cs="Arial"/>
          <w:szCs w:val="22"/>
        </w:rPr>
        <w:t xml:space="preserve">Dans les réponses aux rubriques suivantes, utiliser la police de caractère </w:t>
      </w:r>
      <w:r w:rsidRPr="00744CC5">
        <w:rPr>
          <w:rFonts w:ascii="Arial" w:hAnsi="Arial" w:cs="Arial"/>
          <w:szCs w:val="22"/>
          <w:u w:val="single"/>
        </w:rPr>
        <w:t>Arial, 11 points</w:t>
      </w:r>
      <w:r w:rsidRPr="00744CC5">
        <w:rPr>
          <w:rFonts w:ascii="Arial" w:hAnsi="Arial" w:cs="Arial"/>
          <w:szCs w:val="22"/>
        </w:rPr>
        <w:t xml:space="preserve">. </w:t>
      </w:r>
    </w:p>
    <w:p w14:paraId="42860300" w14:textId="77777777" w:rsidR="002921BB" w:rsidRPr="00744CC5" w:rsidRDefault="002921BB" w:rsidP="00DE6CB1">
      <w:pPr>
        <w:pStyle w:val="Paragraphedeliste"/>
        <w:ind w:left="0"/>
        <w:jc w:val="both"/>
        <w:rPr>
          <w:rFonts w:ascii="Arial" w:hAnsi="Arial" w:cs="Arial"/>
          <w:szCs w:val="22"/>
        </w:rPr>
      </w:pPr>
    </w:p>
    <w:p w14:paraId="6C534642" w14:textId="6DBDBE27" w:rsidR="001B06A3" w:rsidRPr="00390EB5" w:rsidRDefault="00027C05" w:rsidP="00390EB5">
      <w:pPr>
        <w:shd w:val="clear" w:color="auto" w:fill="4F81BD" w:themeFill="accent1"/>
        <w:spacing w:before="360" w:after="200"/>
        <w:rPr>
          <w:b/>
          <w:color w:val="FFFFFF" w:themeColor="background1"/>
          <w:szCs w:val="22"/>
        </w:rPr>
      </w:pPr>
      <w:r>
        <w:rPr>
          <w:b/>
          <w:color w:val="FFFFFF" w:themeColor="background1"/>
          <w:szCs w:val="22"/>
        </w:rPr>
        <w:t>CONTEXTE</w:t>
      </w:r>
      <w:bookmarkStart w:id="2" w:name="_GoBack"/>
      <w:bookmarkEnd w:id="2"/>
    </w:p>
    <w:p w14:paraId="51BB515B" w14:textId="67E612CC" w:rsidR="0040147E" w:rsidRPr="00CE455F" w:rsidRDefault="00D636C8" w:rsidP="00111037">
      <w:pPr>
        <w:jc w:val="both"/>
        <w:rPr>
          <w:sz w:val="20"/>
          <w:szCs w:val="22"/>
        </w:rPr>
      </w:pPr>
      <w:r>
        <w:rPr>
          <w:sz w:val="20"/>
          <w:szCs w:val="22"/>
        </w:rPr>
        <w:t>Ce volet</w:t>
      </w:r>
      <w:r w:rsidR="0040147E" w:rsidRPr="00CE455F">
        <w:rPr>
          <w:sz w:val="20"/>
          <w:szCs w:val="22"/>
        </w:rPr>
        <w:t xml:space="preserve"> vise à soutenir l’organisation d’activités de mobilisation de connaissances et à accroître le rayonnement et l’impact de la recherche et de la création des professeur</w:t>
      </w:r>
      <w:r w:rsidR="00DE6CB1">
        <w:rPr>
          <w:sz w:val="20"/>
          <w:szCs w:val="22"/>
        </w:rPr>
        <w:t>e</w:t>
      </w:r>
      <w:r w:rsidR="0040147E" w:rsidRPr="00CE455F">
        <w:rPr>
          <w:sz w:val="20"/>
          <w:szCs w:val="22"/>
        </w:rPr>
        <w:t>s, professeurs de la Faculté. Ainsi, la Faculté contribuera au financement de ces activités pour des programmes de subventions externes qui nécessitent un appariement.</w:t>
      </w:r>
    </w:p>
    <w:p w14:paraId="1A2CE1CF" w14:textId="77777777" w:rsidR="00160D35" w:rsidRPr="00CE455F" w:rsidRDefault="00160D35" w:rsidP="00111037">
      <w:pPr>
        <w:jc w:val="both"/>
        <w:rPr>
          <w:sz w:val="20"/>
          <w:szCs w:val="22"/>
        </w:rPr>
      </w:pPr>
    </w:p>
    <w:p w14:paraId="46DF7C32" w14:textId="46FFA398" w:rsidR="00111037" w:rsidRDefault="00111037" w:rsidP="00111037">
      <w:pPr>
        <w:rPr>
          <w:b/>
          <w:sz w:val="20"/>
          <w:szCs w:val="22"/>
        </w:rPr>
      </w:pPr>
      <w:r w:rsidRPr="00CE455F">
        <w:rPr>
          <w:b/>
          <w:sz w:val="20"/>
          <w:szCs w:val="22"/>
        </w:rPr>
        <w:t>Montant alloué</w:t>
      </w:r>
    </w:p>
    <w:p w14:paraId="5833C686" w14:textId="337F6F88" w:rsidR="00873BBD" w:rsidRPr="0013007C" w:rsidRDefault="00873BBD" w:rsidP="00111037">
      <w:pPr>
        <w:rPr>
          <w:sz w:val="20"/>
          <w:szCs w:val="22"/>
        </w:rPr>
      </w:pPr>
      <w:r w:rsidRPr="0013007C">
        <w:rPr>
          <w:sz w:val="20"/>
          <w:szCs w:val="22"/>
        </w:rPr>
        <w:t>À dépense</w:t>
      </w:r>
      <w:r w:rsidR="0013007C">
        <w:rPr>
          <w:sz w:val="20"/>
          <w:szCs w:val="22"/>
        </w:rPr>
        <w:t>r dans l’année suivant l’octroi</w:t>
      </w:r>
    </w:p>
    <w:p w14:paraId="0BB2071E" w14:textId="77777777" w:rsidR="00873BBD" w:rsidRPr="00CE455F" w:rsidRDefault="00873BBD" w:rsidP="00111037">
      <w:pPr>
        <w:rPr>
          <w:b/>
          <w:sz w:val="20"/>
          <w:szCs w:val="22"/>
        </w:rPr>
      </w:pPr>
    </w:p>
    <w:p w14:paraId="06AC5446" w14:textId="66928962" w:rsidR="00FE4D6B" w:rsidRPr="00CE455F" w:rsidRDefault="00FE4D6B" w:rsidP="0026663E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  <w:szCs w:val="22"/>
        </w:rPr>
      </w:pPr>
      <w:r w:rsidRPr="00CE455F">
        <w:rPr>
          <w:rFonts w:ascii="Arial" w:hAnsi="Arial" w:cs="Arial"/>
          <w:szCs w:val="22"/>
        </w:rPr>
        <w:t>Jusqu’à 5</w:t>
      </w:r>
      <w:r w:rsidR="00CE455F">
        <w:rPr>
          <w:rFonts w:ascii="Arial" w:hAnsi="Arial" w:cs="Arial"/>
          <w:szCs w:val="22"/>
        </w:rPr>
        <w:t> </w:t>
      </w:r>
      <w:r w:rsidRPr="00CE455F">
        <w:rPr>
          <w:rFonts w:ascii="Arial" w:hAnsi="Arial" w:cs="Arial"/>
          <w:szCs w:val="22"/>
        </w:rPr>
        <w:t>000</w:t>
      </w:r>
      <w:r w:rsidR="00CE455F">
        <w:rPr>
          <w:rFonts w:ascii="Arial" w:hAnsi="Arial" w:cs="Arial"/>
          <w:szCs w:val="22"/>
        </w:rPr>
        <w:t> </w:t>
      </w:r>
      <w:r w:rsidRPr="00CE455F">
        <w:rPr>
          <w:rFonts w:ascii="Arial" w:hAnsi="Arial" w:cs="Arial"/>
          <w:szCs w:val="22"/>
        </w:rPr>
        <w:t>$ pour une activité se situant à l’UQA</w:t>
      </w:r>
      <w:r w:rsidR="00CE455F">
        <w:rPr>
          <w:rFonts w:ascii="Arial" w:hAnsi="Arial" w:cs="Arial"/>
          <w:szCs w:val="22"/>
        </w:rPr>
        <w:t>M ou dans la région de Montréal</w:t>
      </w:r>
    </w:p>
    <w:p w14:paraId="1C29A732" w14:textId="3E1C1D93" w:rsidR="00FE4D6B" w:rsidRPr="00CE455F" w:rsidRDefault="00FE4D6B" w:rsidP="0026663E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  <w:szCs w:val="22"/>
        </w:rPr>
      </w:pPr>
      <w:r w:rsidRPr="00CE455F">
        <w:rPr>
          <w:rFonts w:ascii="Arial" w:hAnsi="Arial" w:cs="Arial"/>
          <w:szCs w:val="22"/>
        </w:rPr>
        <w:t>Jusqu’à 2</w:t>
      </w:r>
      <w:r w:rsidR="00CE455F">
        <w:rPr>
          <w:rFonts w:ascii="Arial" w:hAnsi="Arial" w:cs="Arial"/>
          <w:szCs w:val="22"/>
        </w:rPr>
        <w:t> </w:t>
      </w:r>
      <w:r w:rsidRPr="00CE455F">
        <w:rPr>
          <w:rFonts w:ascii="Arial" w:hAnsi="Arial" w:cs="Arial"/>
          <w:szCs w:val="22"/>
        </w:rPr>
        <w:t>500</w:t>
      </w:r>
      <w:r w:rsidR="00CE455F">
        <w:rPr>
          <w:rFonts w:ascii="Arial" w:hAnsi="Arial" w:cs="Arial"/>
          <w:szCs w:val="22"/>
        </w:rPr>
        <w:t> </w:t>
      </w:r>
      <w:r w:rsidRPr="00CE455F">
        <w:rPr>
          <w:rFonts w:ascii="Arial" w:hAnsi="Arial" w:cs="Arial"/>
          <w:szCs w:val="22"/>
        </w:rPr>
        <w:t>$ pour une activité se situant en dehors de la rég</w:t>
      </w:r>
      <w:r w:rsidR="00CE455F">
        <w:rPr>
          <w:rFonts w:ascii="Arial" w:hAnsi="Arial" w:cs="Arial"/>
          <w:szCs w:val="22"/>
        </w:rPr>
        <w:t>ion de Montréal ou à l’étranger</w:t>
      </w:r>
    </w:p>
    <w:p w14:paraId="69E52D09" w14:textId="3CCEA6AE" w:rsidR="001B06A3" w:rsidRPr="00CE455F" w:rsidRDefault="00FE4D6B" w:rsidP="0026663E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  <w:szCs w:val="22"/>
        </w:rPr>
      </w:pPr>
      <w:r w:rsidRPr="00CE455F">
        <w:rPr>
          <w:rFonts w:ascii="Arial" w:hAnsi="Arial" w:cs="Arial"/>
          <w:szCs w:val="22"/>
        </w:rPr>
        <w:t xml:space="preserve">La somme sera versée au moment de l’obtention de la subvention à apparier ou, dans le cas d’un refus, sur recommandation du vice-décanat </w:t>
      </w:r>
      <w:r w:rsidR="00CE455F">
        <w:rPr>
          <w:rFonts w:ascii="Arial" w:hAnsi="Arial" w:cs="Arial"/>
          <w:szCs w:val="22"/>
        </w:rPr>
        <w:t>à la recherche et à la création</w:t>
      </w:r>
    </w:p>
    <w:p w14:paraId="7A306393" w14:textId="77777777" w:rsidR="001B06A3" w:rsidRPr="00390EB5" w:rsidRDefault="001B06A3" w:rsidP="00390EB5">
      <w:pPr>
        <w:shd w:val="clear" w:color="auto" w:fill="4F81BD" w:themeFill="accent1"/>
        <w:spacing w:before="360" w:after="200"/>
        <w:rPr>
          <w:b/>
          <w:color w:val="FFFFFF" w:themeColor="background1"/>
          <w:szCs w:val="22"/>
        </w:rPr>
      </w:pPr>
      <w:r w:rsidRPr="00390EB5">
        <w:rPr>
          <w:b/>
          <w:color w:val="FFFFFF" w:themeColor="background1"/>
          <w:szCs w:val="22"/>
        </w:rPr>
        <w:t>IDENTIFICATION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3450"/>
      </w:tblGrid>
      <w:tr w:rsidR="001B06A3" w:rsidRPr="00390EB5" w14:paraId="4325CD1C" w14:textId="77777777" w:rsidTr="00390EB5">
        <w:trPr>
          <w:trHeight w:val="516"/>
          <w:jc w:val="center"/>
        </w:trPr>
        <w:tc>
          <w:tcPr>
            <w:tcW w:w="5953" w:type="dxa"/>
            <w:tcMar>
              <w:top w:w="113" w:type="dxa"/>
            </w:tcMar>
          </w:tcPr>
          <w:p w14:paraId="556F6F38" w14:textId="77777777" w:rsidR="001B06A3" w:rsidRPr="00CE455F" w:rsidRDefault="001B06A3" w:rsidP="001B06A3">
            <w:pPr>
              <w:rPr>
                <w:sz w:val="20"/>
                <w:szCs w:val="22"/>
              </w:rPr>
            </w:pPr>
            <w:r w:rsidRPr="00CE455F">
              <w:rPr>
                <w:sz w:val="20"/>
                <w:szCs w:val="22"/>
              </w:rPr>
              <w:t xml:space="preserve">Nom : </w:t>
            </w:r>
            <w:r w:rsidRPr="00CE455F">
              <w:rPr>
                <w:sz w:val="20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" w:name="Texte37"/>
            <w:r w:rsidRPr="00CE455F">
              <w:rPr>
                <w:sz w:val="20"/>
                <w:szCs w:val="22"/>
              </w:rPr>
              <w:instrText xml:space="preserve"> </w:instrText>
            </w:r>
            <w:r w:rsidR="005E77FA" w:rsidRPr="00CE455F">
              <w:rPr>
                <w:sz w:val="20"/>
                <w:szCs w:val="22"/>
              </w:rPr>
              <w:instrText>FORMTEXT</w:instrText>
            </w:r>
            <w:r w:rsidRPr="00CE455F">
              <w:rPr>
                <w:sz w:val="20"/>
                <w:szCs w:val="22"/>
              </w:rPr>
              <w:instrText xml:space="preserve"> </w:instrText>
            </w:r>
            <w:r w:rsidRPr="00CE455F">
              <w:rPr>
                <w:sz w:val="20"/>
                <w:szCs w:val="22"/>
              </w:rPr>
            </w:r>
            <w:r w:rsidRPr="00CE455F">
              <w:rPr>
                <w:sz w:val="20"/>
                <w:szCs w:val="22"/>
              </w:rPr>
              <w:fldChar w:fldCharType="separate"/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14:paraId="2F0A8F3C" w14:textId="77777777" w:rsidR="001B06A3" w:rsidRPr="00CE455F" w:rsidRDefault="001B06A3" w:rsidP="001B06A3">
            <w:pPr>
              <w:rPr>
                <w:sz w:val="20"/>
                <w:szCs w:val="22"/>
              </w:rPr>
            </w:pPr>
            <w:r w:rsidRPr="00CE455F">
              <w:rPr>
                <w:sz w:val="20"/>
                <w:szCs w:val="22"/>
              </w:rPr>
              <w:t xml:space="preserve">Téléphone : </w:t>
            </w:r>
          </w:p>
        </w:tc>
      </w:tr>
      <w:tr w:rsidR="001B06A3" w:rsidRPr="00390EB5" w14:paraId="6F5215F2" w14:textId="77777777" w:rsidTr="00390EB5">
        <w:trPr>
          <w:jc w:val="center"/>
        </w:trPr>
        <w:tc>
          <w:tcPr>
            <w:tcW w:w="5953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1C3A7C9F" w14:textId="77777777" w:rsidR="001B06A3" w:rsidRPr="00CE455F" w:rsidRDefault="001B06A3">
            <w:pPr>
              <w:rPr>
                <w:sz w:val="20"/>
                <w:szCs w:val="22"/>
              </w:rPr>
            </w:pPr>
            <w:r w:rsidRPr="00CE455F">
              <w:rPr>
                <w:sz w:val="20"/>
                <w:szCs w:val="22"/>
              </w:rPr>
              <w:t>Prénom :</w:t>
            </w:r>
            <w:r w:rsidRPr="00CE455F">
              <w:rPr>
                <w:sz w:val="20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" w:name="Texte38"/>
            <w:r w:rsidRPr="00CE455F">
              <w:rPr>
                <w:sz w:val="20"/>
                <w:szCs w:val="22"/>
              </w:rPr>
              <w:instrText xml:space="preserve"> </w:instrText>
            </w:r>
            <w:r w:rsidR="005E77FA" w:rsidRPr="00CE455F">
              <w:rPr>
                <w:sz w:val="20"/>
                <w:szCs w:val="22"/>
              </w:rPr>
              <w:instrText>FORMTEXT</w:instrText>
            </w:r>
            <w:r w:rsidRPr="00CE455F">
              <w:rPr>
                <w:sz w:val="20"/>
                <w:szCs w:val="22"/>
              </w:rPr>
              <w:instrText xml:space="preserve"> </w:instrText>
            </w:r>
            <w:r w:rsidRPr="00CE455F">
              <w:rPr>
                <w:sz w:val="20"/>
                <w:szCs w:val="22"/>
              </w:rPr>
            </w:r>
            <w:r w:rsidRPr="00CE455F">
              <w:rPr>
                <w:sz w:val="20"/>
                <w:szCs w:val="22"/>
              </w:rPr>
              <w:fldChar w:fldCharType="separate"/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sz w:val="20"/>
                <w:szCs w:val="22"/>
              </w:rPr>
              <w:fldChar w:fldCharType="end"/>
            </w:r>
            <w:bookmarkEnd w:id="4"/>
          </w:p>
          <w:p w14:paraId="0ACBA440" w14:textId="77777777" w:rsidR="001B06A3" w:rsidRPr="00CE455F" w:rsidRDefault="001B06A3">
            <w:pPr>
              <w:rPr>
                <w:sz w:val="20"/>
                <w:szCs w:val="22"/>
              </w:rPr>
            </w:pPr>
          </w:p>
        </w:tc>
        <w:tc>
          <w:tcPr>
            <w:tcW w:w="3450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168DF7A" w14:textId="77777777" w:rsidR="001B06A3" w:rsidRPr="00CE455F" w:rsidRDefault="001B06A3" w:rsidP="001B06A3">
            <w:pPr>
              <w:rPr>
                <w:sz w:val="20"/>
                <w:szCs w:val="22"/>
              </w:rPr>
            </w:pPr>
            <w:r w:rsidRPr="00CE455F">
              <w:rPr>
                <w:sz w:val="20"/>
                <w:szCs w:val="22"/>
              </w:rPr>
              <w:t xml:space="preserve">Matricule : </w:t>
            </w:r>
            <w:r w:rsidRPr="00CE455F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455F">
              <w:rPr>
                <w:sz w:val="20"/>
                <w:szCs w:val="22"/>
              </w:rPr>
              <w:instrText xml:space="preserve"> </w:instrText>
            </w:r>
            <w:r w:rsidR="005E77FA" w:rsidRPr="00CE455F">
              <w:rPr>
                <w:sz w:val="20"/>
                <w:szCs w:val="22"/>
              </w:rPr>
              <w:instrText>FORMTEXT</w:instrText>
            </w:r>
            <w:r w:rsidRPr="00CE455F">
              <w:rPr>
                <w:sz w:val="20"/>
                <w:szCs w:val="22"/>
              </w:rPr>
              <w:instrText xml:space="preserve"> </w:instrText>
            </w:r>
            <w:r w:rsidRPr="00CE455F">
              <w:rPr>
                <w:sz w:val="20"/>
                <w:szCs w:val="22"/>
              </w:rPr>
            </w:r>
            <w:r w:rsidRPr="00CE455F">
              <w:rPr>
                <w:sz w:val="20"/>
                <w:szCs w:val="22"/>
              </w:rPr>
              <w:fldChar w:fldCharType="separate"/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sz w:val="20"/>
                <w:szCs w:val="22"/>
              </w:rPr>
              <w:fldChar w:fldCharType="end"/>
            </w:r>
          </w:p>
        </w:tc>
      </w:tr>
      <w:tr w:rsidR="001B06A3" w:rsidRPr="00390EB5" w14:paraId="4DB3C64E" w14:textId="77777777" w:rsidTr="00390EB5">
        <w:trPr>
          <w:trHeight w:val="584"/>
          <w:jc w:val="center"/>
        </w:trPr>
        <w:tc>
          <w:tcPr>
            <w:tcW w:w="5953" w:type="dxa"/>
            <w:tcBorders>
              <w:right w:val="single" w:sz="4" w:space="0" w:color="auto"/>
            </w:tcBorders>
            <w:tcMar>
              <w:top w:w="113" w:type="dxa"/>
            </w:tcMar>
          </w:tcPr>
          <w:p w14:paraId="3B20E1D2" w14:textId="77777777" w:rsidR="001B06A3" w:rsidRPr="00CE455F" w:rsidRDefault="001B06A3" w:rsidP="001B06A3">
            <w:pPr>
              <w:tabs>
                <w:tab w:val="right" w:pos="5625"/>
              </w:tabs>
              <w:rPr>
                <w:sz w:val="20"/>
                <w:szCs w:val="22"/>
              </w:rPr>
            </w:pPr>
            <w:r w:rsidRPr="00CE455F">
              <w:rPr>
                <w:sz w:val="20"/>
                <w:szCs w:val="22"/>
              </w:rPr>
              <w:t>Département :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755" w14:textId="77777777" w:rsidR="001B06A3" w:rsidRPr="00CE455F" w:rsidRDefault="001B06A3">
            <w:pPr>
              <w:rPr>
                <w:sz w:val="20"/>
                <w:szCs w:val="22"/>
              </w:rPr>
            </w:pPr>
            <w:r w:rsidRPr="00CE455F">
              <w:rPr>
                <w:sz w:val="20"/>
                <w:szCs w:val="22"/>
              </w:rPr>
              <w:t xml:space="preserve">Date d’entrée en fonction : </w:t>
            </w:r>
          </w:p>
          <w:bookmarkStart w:id="5" w:name="Texte39"/>
          <w:p w14:paraId="1F1A441D" w14:textId="77777777" w:rsidR="001B06A3" w:rsidRPr="00CE455F" w:rsidRDefault="001B06A3">
            <w:pPr>
              <w:rPr>
                <w:sz w:val="20"/>
                <w:szCs w:val="22"/>
              </w:rPr>
            </w:pPr>
            <w:r w:rsidRPr="00CE455F">
              <w:rPr>
                <w:sz w:val="20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455F">
              <w:rPr>
                <w:sz w:val="20"/>
                <w:szCs w:val="22"/>
              </w:rPr>
              <w:instrText xml:space="preserve"> </w:instrText>
            </w:r>
            <w:r w:rsidR="005E77FA" w:rsidRPr="00CE455F">
              <w:rPr>
                <w:sz w:val="20"/>
                <w:szCs w:val="22"/>
              </w:rPr>
              <w:instrText>FORMTEXT</w:instrText>
            </w:r>
            <w:r w:rsidRPr="00CE455F">
              <w:rPr>
                <w:sz w:val="20"/>
                <w:szCs w:val="22"/>
              </w:rPr>
              <w:instrText xml:space="preserve"> </w:instrText>
            </w:r>
            <w:r w:rsidRPr="00CE455F">
              <w:rPr>
                <w:sz w:val="20"/>
                <w:szCs w:val="22"/>
              </w:rPr>
            </w:r>
            <w:r w:rsidRPr="00CE455F">
              <w:rPr>
                <w:sz w:val="20"/>
                <w:szCs w:val="22"/>
              </w:rPr>
              <w:fldChar w:fldCharType="separate"/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noProof/>
                <w:sz w:val="20"/>
                <w:szCs w:val="22"/>
              </w:rPr>
              <w:t> </w:t>
            </w:r>
            <w:r w:rsidRPr="00CE455F">
              <w:rPr>
                <w:sz w:val="20"/>
                <w:szCs w:val="22"/>
              </w:rPr>
              <w:fldChar w:fldCharType="end"/>
            </w:r>
            <w:bookmarkEnd w:id="5"/>
          </w:p>
        </w:tc>
      </w:tr>
    </w:tbl>
    <w:p w14:paraId="0D10450C" w14:textId="59A16732" w:rsidR="001B06A3" w:rsidRPr="00121B12" w:rsidRDefault="001B06A3" w:rsidP="00121B12">
      <w:pPr>
        <w:shd w:val="clear" w:color="auto" w:fill="4F81BD" w:themeFill="accent1"/>
        <w:spacing w:before="360" w:after="200"/>
        <w:ind w:left="426" w:hanging="426"/>
        <w:rPr>
          <w:b/>
          <w:caps/>
          <w:color w:val="FFFFFF" w:themeColor="background1"/>
          <w:szCs w:val="22"/>
        </w:rPr>
      </w:pPr>
      <w:r w:rsidRPr="00121B12">
        <w:rPr>
          <w:b/>
          <w:caps/>
          <w:color w:val="FFFFFF" w:themeColor="background1"/>
          <w:szCs w:val="22"/>
        </w:rPr>
        <w:t xml:space="preserve">1. </w:t>
      </w:r>
      <w:r w:rsidR="00121B12">
        <w:rPr>
          <w:b/>
          <w:caps/>
          <w:color w:val="FFFFFF" w:themeColor="background1"/>
          <w:szCs w:val="22"/>
        </w:rPr>
        <w:tab/>
      </w:r>
      <w:r w:rsidR="00B95D55" w:rsidRPr="00121B12">
        <w:rPr>
          <w:b/>
          <w:caps/>
          <w:color w:val="FFFFFF" w:themeColor="background1"/>
          <w:szCs w:val="22"/>
        </w:rPr>
        <w:t xml:space="preserve">Titre du projet </w:t>
      </w:r>
      <w:r w:rsidR="00736250">
        <w:rPr>
          <w:b/>
          <w:caps/>
          <w:color w:val="FFFFFF" w:themeColor="background1"/>
          <w:szCs w:val="22"/>
        </w:rPr>
        <w:t>Mobilisation des</w:t>
      </w:r>
      <w:r w:rsidR="00744CC5">
        <w:rPr>
          <w:b/>
          <w:caps/>
          <w:color w:val="FFFFFF" w:themeColor="background1"/>
          <w:szCs w:val="22"/>
        </w:rPr>
        <w:t xml:space="preserve"> </w:t>
      </w:r>
      <w:r w:rsidR="00B95D55" w:rsidRPr="00121B12">
        <w:rPr>
          <w:b/>
          <w:caps/>
          <w:color w:val="FFFFFF" w:themeColor="background1"/>
          <w:szCs w:val="22"/>
        </w:rPr>
        <w:t>connaissances, date et lieu de l’activité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286"/>
      </w:tblGrid>
      <w:tr w:rsidR="00E54836" w14:paraId="0FFF5E73" w14:textId="77777777" w:rsidTr="0026663E">
        <w:tc>
          <w:tcPr>
            <w:tcW w:w="2122" w:type="dxa"/>
          </w:tcPr>
          <w:p w14:paraId="046974DB" w14:textId="77777777" w:rsidR="00E54836" w:rsidRDefault="00E54836" w:rsidP="00E54836">
            <w:pPr>
              <w:ind w:right="64"/>
              <w:rPr>
                <w:sz w:val="20"/>
              </w:rPr>
            </w:pPr>
            <w:r w:rsidRPr="0026663E">
              <w:rPr>
                <w:sz w:val="20"/>
              </w:rPr>
              <w:t>Titre du projet</w:t>
            </w:r>
          </w:p>
          <w:p w14:paraId="75603820" w14:textId="2282865D" w:rsidR="0026663E" w:rsidRPr="0026663E" w:rsidRDefault="0026663E" w:rsidP="00E54836">
            <w:pPr>
              <w:ind w:right="64"/>
              <w:rPr>
                <w:sz w:val="20"/>
              </w:rPr>
            </w:pPr>
          </w:p>
        </w:tc>
        <w:tc>
          <w:tcPr>
            <w:tcW w:w="7288" w:type="dxa"/>
          </w:tcPr>
          <w:p w14:paraId="07562CBF" w14:textId="77777777" w:rsidR="00E54836" w:rsidRDefault="00E54836" w:rsidP="00E54836">
            <w:pPr>
              <w:ind w:right="64"/>
              <w:rPr>
                <w:szCs w:val="22"/>
              </w:rPr>
            </w:pPr>
          </w:p>
        </w:tc>
      </w:tr>
      <w:tr w:rsidR="00E54836" w14:paraId="25EE9818" w14:textId="77777777" w:rsidTr="0026663E">
        <w:tc>
          <w:tcPr>
            <w:tcW w:w="2122" w:type="dxa"/>
          </w:tcPr>
          <w:p w14:paraId="2097E80E" w14:textId="77777777" w:rsidR="00E54836" w:rsidRDefault="00E54836" w:rsidP="00E54836">
            <w:pPr>
              <w:ind w:right="64"/>
              <w:rPr>
                <w:sz w:val="20"/>
              </w:rPr>
            </w:pPr>
            <w:r w:rsidRPr="0026663E">
              <w:rPr>
                <w:sz w:val="20"/>
              </w:rPr>
              <w:t>Date de l’activité</w:t>
            </w:r>
          </w:p>
          <w:p w14:paraId="52D72B0E" w14:textId="08438026" w:rsidR="0026663E" w:rsidRPr="0026663E" w:rsidRDefault="0026663E" w:rsidP="00E54836">
            <w:pPr>
              <w:ind w:right="64"/>
              <w:rPr>
                <w:sz w:val="20"/>
              </w:rPr>
            </w:pPr>
          </w:p>
        </w:tc>
        <w:tc>
          <w:tcPr>
            <w:tcW w:w="7288" w:type="dxa"/>
          </w:tcPr>
          <w:p w14:paraId="239BAAA7" w14:textId="77777777" w:rsidR="00E54836" w:rsidRDefault="00E54836" w:rsidP="00E54836">
            <w:pPr>
              <w:ind w:right="64"/>
              <w:rPr>
                <w:szCs w:val="22"/>
              </w:rPr>
            </w:pPr>
          </w:p>
        </w:tc>
      </w:tr>
      <w:tr w:rsidR="00E54836" w14:paraId="41826BF4" w14:textId="77777777" w:rsidTr="0026663E">
        <w:tc>
          <w:tcPr>
            <w:tcW w:w="2122" w:type="dxa"/>
          </w:tcPr>
          <w:p w14:paraId="6558C6A0" w14:textId="77777777" w:rsidR="00E54836" w:rsidRDefault="00E54836" w:rsidP="00E54836">
            <w:pPr>
              <w:ind w:right="64"/>
              <w:rPr>
                <w:sz w:val="20"/>
              </w:rPr>
            </w:pPr>
            <w:r w:rsidRPr="0026663E">
              <w:rPr>
                <w:sz w:val="20"/>
              </w:rPr>
              <w:t>Lieu de l’activité</w:t>
            </w:r>
          </w:p>
          <w:p w14:paraId="4D4D98E0" w14:textId="72F969B2" w:rsidR="0026663E" w:rsidRPr="0026663E" w:rsidRDefault="0026663E" w:rsidP="00E54836">
            <w:pPr>
              <w:ind w:right="64"/>
              <w:rPr>
                <w:sz w:val="20"/>
              </w:rPr>
            </w:pPr>
          </w:p>
        </w:tc>
        <w:tc>
          <w:tcPr>
            <w:tcW w:w="7288" w:type="dxa"/>
          </w:tcPr>
          <w:p w14:paraId="34EEA025" w14:textId="77777777" w:rsidR="00E54836" w:rsidRDefault="00E54836" w:rsidP="00E54836">
            <w:pPr>
              <w:ind w:right="64"/>
              <w:rPr>
                <w:szCs w:val="22"/>
              </w:rPr>
            </w:pPr>
          </w:p>
        </w:tc>
      </w:tr>
    </w:tbl>
    <w:p w14:paraId="56C14583" w14:textId="192FB5BA" w:rsidR="001B06A3" w:rsidRPr="00256206" w:rsidRDefault="001B06A3" w:rsidP="00DE6CB1">
      <w:pPr>
        <w:shd w:val="clear" w:color="auto" w:fill="4F81BD" w:themeFill="accent1"/>
        <w:spacing w:before="360" w:after="200"/>
        <w:ind w:left="426" w:hanging="426"/>
        <w:rPr>
          <w:b/>
          <w:caps/>
          <w:color w:val="FFFFFF" w:themeColor="background1"/>
          <w:szCs w:val="22"/>
        </w:rPr>
      </w:pPr>
      <w:r w:rsidRPr="00121B12">
        <w:rPr>
          <w:b/>
          <w:caps/>
          <w:color w:val="FFFFFF" w:themeColor="background1"/>
          <w:szCs w:val="22"/>
        </w:rPr>
        <w:t xml:space="preserve">2. </w:t>
      </w:r>
      <w:r w:rsidR="00121B12">
        <w:rPr>
          <w:b/>
          <w:caps/>
          <w:color w:val="FFFFFF" w:themeColor="background1"/>
          <w:szCs w:val="22"/>
        </w:rPr>
        <w:tab/>
      </w:r>
      <w:r w:rsidR="00B95D55" w:rsidRPr="00121B12">
        <w:rPr>
          <w:b/>
          <w:caps/>
          <w:color w:val="FFFFFF" w:themeColor="background1"/>
          <w:szCs w:val="22"/>
        </w:rPr>
        <w:t xml:space="preserve">Organisme externe </w:t>
      </w:r>
    </w:p>
    <w:p w14:paraId="4F949831" w14:textId="62A402E9" w:rsidR="00A773DB" w:rsidRDefault="00B95D55" w:rsidP="00A773DB">
      <w:pPr>
        <w:jc w:val="both"/>
        <w:rPr>
          <w:sz w:val="20"/>
        </w:rPr>
      </w:pPr>
      <w:r w:rsidRPr="00CE455F">
        <w:rPr>
          <w:sz w:val="20"/>
        </w:rPr>
        <w:t>Préciser également</w:t>
      </w:r>
      <w:r w:rsidR="00736250">
        <w:rPr>
          <w:sz w:val="20"/>
        </w:rPr>
        <w:t xml:space="preserve"> le titre du programme visé et</w:t>
      </w:r>
      <w:r w:rsidR="00736250" w:rsidRPr="00CE455F">
        <w:rPr>
          <w:sz w:val="20"/>
        </w:rPr>
        <w:t xml:space="preserve"> </w:t>
      </w:r>
      <w:r w:rsidRPr="00CE455F">
        <w:rPr>
          <w:sz w:val="20"/>
        </w:rPr>
        <w:t>la date limite de dépôt de la demande</w:t>
      </w:r>
      <w:r w:rsidR="00B76018">
        <w:rPr>
          <w:sz w:val="20"/>
        </w:rPr>
        <w:t>.</w:t>
      </w:r>
    </w:p>
    <w:p w14:paraId="01FD8AD1" w14:textId="77777777" w:rsidR="00B76018" w:rsidRPr="00CE455F" w:rsidRDefault="00B76018" w:rsidP="00A773DB">
      <w:pPr>
        <w:jc w:val="both"/>
        <w:rPr>
          <w:sz w:val="20"/>
        </w:rPr>
      </w:pPr>
    </w:p>
    <w:p w14:paraId="1A8094ED" w14:textId="77777777" w:rsidR="00B76018" w:rsidRPr="00256206" w:rsidRDefault="00B76018" w:rsidP="00B760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51DE0636" w14:textId="30D55A09" w:rsidR="00B76018" w:rsidRPr="00DE6CB1" w:rsidRDefault="00B76018" w:rsidP="00B760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64"/>
        <w:rPr>
          <w:szCs w:val="22"/>
        </w:rPr>
      </w:pPr>
    </w:p>
    <w:p w14:paraId="03EBE8C9" w14:textId="2DA58410" w:rsidR="00DE6CB1" w:rsidRPr="00DE6CB1" w:rsidRDefault="00DE6CB1" w:rsidP="00B760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64"/>
        <w:rPr>
          <w:szCs w:val="22"/>
        </w:rPr>
      </w:pPr>
    </w:p>
    <w:p w14:paraId="41C827E3" w14:textId="756A005F" w:rsidR="00DE6CB1" w:rsidRDefault="00DE6CB1" w:rsidP="00B760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64"/>
        <w:rPr>
          <w:szCs w:val="22"/>
        </w:rPr>
      </w:pPr>
    </w:p>
    <w:p w14:paraId="7E9D404F" w14:textId="77777777" w:rsidR="00DE6CB1" w:rsidRPr="00256206" w:rsidRDefault="00DE6CB1" w:rsidP="00B760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64"/>
        <w:rPr>
          <w:szCs w:val="22"/>
        </w:rPr>
      </w:pPr>
    </w:p>
    <w:p w14:paraId="4DA135B6" w14:textId="77777777" w:rsidR="00B76018" w:rsidRPr="00256206" w:rsidRDefault="00B76018" w:rsidP="00B760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64"/>
        <w:rPr>
          <w:szCs w:val="22"/>
        </w:rPr>
      </w:pPr>
    </w:p>
    <w:p w14:paraId="129F7555" w14:textId="77777777" w:rsidR="001B06A3" w:rsidRPr="00CE455F" w:rsidRDefault="001B06A3" w:rsidP="001B06A3">
      <w:pPr>
        <w:rPr>
          <w:sz w:val="20"/>
        </w:rPr>
      </w:pPr>
    </w:p>
    <w:p w14:paraId="027F4B70" w14:textId="656C6D27" w:rsidR="00B95D55" w:rsidRPr="00121B12" w:rsidRDefault="00B95D55" w:rsidP="00B76018">
      <w:pPr>
        <w:shd w:val="clear" w:color="auto" w:fill="4F81BD" w:themeFill="accent1"/>
        <w:spacing w:before="120" w:after="200"/>
        <w:ind w:left="425" w:hanging="425"/>
        <w:rPr>
          <w:b/>
          <w:caps/>
          <w:color w:val="FFFFFF" w:themeColor="background1"/>
          <w:szCs w:val="22"/>
        </w:rPr>
      </w:pPr>
      <w:r w:rsidRPr="00121B12">
        <w:rPr>
          <w:b/>
          <w:caps/>
          <w:color w:val="FFFFFF" w:themeColor="background1"/>
          <w:szCs w:val="22"/>
        </w:rPr>
        <w:t xml:space="preserve">3. </w:t>
      </w:r>
      <w:r w:rsidR="00121B12">
        <w:rPr>
          <w:b/>
          <w:caps/>
          <w:color w:val="FFFFFF" w:themeColor="background1"/>
          <w:szCs w:val="22"/>
        </w:rPr>
        <w:tab/>
      </w:r>
      <w:r w:rsidRPr="00121B12">
        <w:rPr>
          <w:b/>
          <w:caps/>
          <w:color w:val="FFFFFF" w:themeColor="background1"/>
          <w:szCs w:val="22"/>
        </w:rPr>
        <w:t>Description du projet (</w:t>
      </w:r>
      <w:r w:rsidR="00B76018">
        <w:rPr>
          <w:b/>
          <w:color w:val="FFFFFF" w:themeColor="background1"/>
          <w:szCs w:val="22"/>
        </w:rPr>
        <w:t>maximum 2 pages</w:t>
      </w:r>
      <w:r w:rsidRPr="00121B12">
        <w:rPr>
          <w:b/>
          <w:caps/>
          <w:color w:val="FFFFFF" w:themeColor="background1"/>
          <w:szCs w:val="22"/>
        </w:rPr>
        <w:t>)</w:t>
      </w:r>
    </w:p>
    <w:p w14:paraId="687DC726" w14:textId="6D9C01B9" w:rsidR="00B95D55" w:rsidRDefault="00B95D55" w:rsidP="00B95D55">
      <w:pPr>
        <w:jc w:val="both"/>
        <w:rPr>
          <w:sz w:val="20"/>
        </w:rPr>
      </w:pPr>
      <w:r w:rsidRPr="00CE455F">
        <w:rPr>
          <w:sz w:val="20"/>
        </w:rPr>
        <w:t>La description doit comprendre les éléments suivants :</w:t>
      </w:r>
    </w:p>
    <w:p w14:paraId="14FB06AD" w14:textId="77777777" w:rsidR="00B76018" w:rsidRPr="00CE455F" w:rsidRDefault="00B76018" w:rsidP="00B95D55">
      <w:pPr>
        <w:jc w:val="both"/>
        <w:rPr>
          <w:sz w:val="20"/>
        </w:rPr>
      </w:pPr>
    </w:p>
    <w:p w14:paraId="3C4DF73E" w14:textId="6D7C2E05" w:rsidR="00B95D55" w:rsidRPr="00CE455F" w:rsidRDefault="0026663E" w:rsidP="0026663E">
      <w:pPr>
        <w:numPr>
          <w:ilvl w:val="0"/>
          <w:numId w:val="3"/>
        </w:numPr>
        <w:ind w:left="284" w:hanging="284"/>
        <w:jc w:val="both"/>
        <w:rPr>
          <w:sz w:val="20"/>
        </w:rPr>
      </w:pPr>
      <w:proofErr w:type="gramStart"/>
      <w:r>
        <w:rPr>
          <w:sz w:val="20"/>
        </w:rPr>
        <w:t>u</w:t>
      </w:r>
      <w:r w:rsidR="00B95D55" w:rsidRPr="00CE455F">
        <w:rPr>
          <w:sz w:val="20"/>
        </w:rPr>
        <w:t>ne</w:t>
      </w:r>
      <w:proofErr w:type="gramEnd"/>
      <w:r w:rsidR="00B95D55" w:rsidRPr="00CE455F">
        <w:rPr>
          <w:sz w:val="20"/>
        </w:rPr>
        <w:t xml:space="preserve"> description de l’événement ou de l’activité de </w:t>
      </w:r>
      <w:r w:rsidR="00736250">
        <w:rPr>
          <w:sz w:val="20"/>
        </w:rPr>
        <w:t>mobilisation des connaissances</w:t>
      </w:r>
      <w:r w:rsidR="00736250" w:rsidRPr="00CE455F">
        <w:rPr>
          <w:sz w:val="20"/>
        </w:rPr>
        <w:t xml:space="preserve"> </w:t>
      </w:r>
      <w:r w:rsidR="00B95D55" w:rsidRPr="00CE455F">
        <w:rPr>
          <w:sz w:val="20"/>
        </w:rPr>
        <w:t>proposé</w:t>
      </w:r>
    </w:p>
    <w:p w14:paraId="1612C85D" w14:textId="1F020391" w:rsidR="00B95D55" w:rsidRPr="00CE455F" w:rsidRDefault="0026663E" w:rsidP="0026663E">
      <w:pPr>
        <w:numPr>
          <w:ilvl w:val="0"/>
          <w:numId w:val="3"/>
        </w:numPr>
        <w:ind w:left="284" w:hanging="284"/>
        <w:jc w:val="both"/>
        <w:rPr>
          <w:sz w:val="20"/>
        </w:rPr>
      </w:pPr>
      <w:proofErr w:type="gramStart"/>
      <w:r>
        <w:rPr>
          <w:sz w:val="20"/>
        </w:rPr>
        <w:t>u</w:t>
      </w:r>
      <w:r w:rsidR="00B95D55" w:rsidRPr="00CE455F">
        <w:rPr>
          <w:sz w:val="20"/>
        </w:rPr>
        <w:t>n</w:t>
      </w:r>
      <w:proofErr w:type="gramEnd"/>
      <w:r w:rsidR="00B95D55" w:rsidRPr="00CE455F">
        <w:rPr>
          <w:sz w:val="20"/>
        </w:rPr>
        <w:t xml:space="preserve"> énoncé de l’objectif général et des objectifs particuliers du projet</w:t>
      </w:r>
    </w:p>
    <w:p w14:paraId="699D4C28" w14:textId="7086A99D" w:rsidR="00B95D55" w:rsidRPr="00CE455F" w:rsidRDefault="0026663E" w:rsidP="0026663E">
      <w:pPr>
        <w:numPr>
          <w:ilvl w:val="0"/>
          <w:numId w:val="3"/>
        </w:numPr>
        <w:ind w:left="284" w:hanging="284"/>
        <w:jc w:val="both"/>
        <w:rPr>
          <w:sz w:val="20"/>
        </w:rPr>
      </w:pPr>
      <w:proofErr w:type="gramStart"/>
      <w:r>
        <w:rPr>
          <w:sz w:val="20"/>
        </w:rPr>
        <w:t>u</w:t>
      </w:r>
      <w:r w:rsidR="00B95D55" w:rsidRPr="00CE455F">
        <w:rPr>
          <w:sz w:val="20"/>
        </w:rPr>
        <w:t>ne</w:t>
      </w:r>
      <w:proofErr w:type="gramEnd"/>
      <w:r w:rsidR="00B95D55" w:rsidRPr="00CE455F">
        <w:rPr>
          <w:sz w:val="20"/>
        </w:rPr>
        <w:t xml:space="preserve"> description des résultats de recherche qui seront diffusés, transférés ou mobilisés </w:t>
      </w:r>
    </w:p>
    <w:p w14:paraId="527F9975" w14:textId="177CD643" w:rsidR="00B95D55" w:rsidRDefault="0026663E" w:rsidP="0026663E">
      <w:pPr>
        <w:numPr>
          <w:ilvl w:val="0"/>
          <w:numId w:val="3"/>
        </w:numPr>
        <w:ind w:left="284" w:hanging="284"/>
        <w:jc w:val="both"/>
        <w:rPr>
          <w:sz w:val="20"/>
        </w:rPr>
      </w:pPr>
      <w:proofErr w:type="gramStart"/>
      <w:r>
        <w:rPr>
          <w:sz w:val="20"/>
        </w:rPr>
        <w:t>u</w:t>
      </w:r>
      <w:r w:rsidR="00B95D55" w:rsidRPr="00CE455F">
        <w:rPr>
          <w:sz w:val="20"/>
        </w:rPr>
        <w:t>ne</w:t>
      </w:r>
      <w:proofErr w:type="gramEnd"/>
      <w:r w:rsidR="00B95D55" w:rsidRPr="00CE455F">
        <w:rPr>
          <w:sz w:val="20"/>
        </w:rPr>
        <w:t xml:space="preserve"> description des principaux publics visés (chercheurs, praticiens, etc.)</w:t>
      </w:r>
    </w:p>
    <w:p w14:paraId="2965926E" w14:textId="55E03BDB" w:rsidR="00E54836" w:rsidRDefault="00E54836" w:rsidP="0026663E">
      <w:pPr>
        <w:jc w:val="both"/>
        <w:rPr>
          <w:sz w:val="20"/>
        </w:rPr>
      </w:pPr>
    </w:p>
    <w:p w14:paraId="166531C7" w14:textId="11D2CD35" w:rsidR="00DB77EE" w:rsidRDefault="00DB77EE" w:rsidP="0026663E">
      <w:pPr>
        <w:jc w:val="both"/>
        <w:rPr>
          <w:sz w:val="20"/>
        </w:rPr>
      </w:pPr>
    </w:p>
    <w:p w14:paraId="5F1734BB" w14:textId="77777777" w:rsidR="00DB77EE" w:rsidRDefault="00DB77EE" w:rsidP="0026663E">
      <w:pPr>
        <w:jc w:val="both"/>
        <w:rPr>
          <w:sz w:val="20"/>
        </w:rPr>
      </w:pPr>
    </w:p>
    <w:p w14:paraId="2F377376" w14:textId="64132EA9" w:rsidR="00E54836" w:rsidRDefault="00E54836" w:rsidP="0026663E">
      <w:pPr>
        <w:jc w:val="both"/>
        <w:rPr>
          <w:sz w:val="20"/>
        </w:rPr>
      </w:pPr>
    </w:p>
    <w:p w14:paraId="4EF1E82E" w14:textId="3F5BDC66" w:rsidR="00E54836" w:rsidRPr="0026663E" w:rsidRDefault="00E5483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42231843" w14:textId="758E1D91" w:rsidR="00E54836" w:rsidRPr="0026663E" w:rsidRDefault="00E5483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681145D3" w14:textId="0CD31868" w:rsidR="00E54836" w:rsidRPr="0026663E" w:rsidRDefault="00E5483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195C15B7" w14:textId="49ABCA4C" w:rsidR="00E54836" w:rsidRDefault="00E5483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5E7C8FF0" w14:textId="6BAACB38" w:rsidR="00F333A6" w:rsidRDefault="00F333A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124305CD" w14:textId="30425706" w:rsidR="00F333A6" w:rsidRDefault="00F333A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7C115AF1" w14:textId="40DAC09E" w:rsidR="00F333A6" w:rsidRDefault="00F333A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231C4AFC" w14:textId="0F757A5E" w:rsidR="00F333A6" w:rsidRDefault="00F333A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28E4334E" w14:textId="5590F1EE" w:rsidR="00F333A6" w:rsidRDefault="00F333A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349E12F3" w14:textId="77777777" w:rsidR="00F333A6" w:rsidRPr="0026663E" w:rsidRDefault="00F333A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3C04294F" w14:textId="650D5DC8" w:rsidR="00E54836" w:rsidRPr="0026663E" w:rsidRDefault="00E5483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4CD3A04A" w14:textId="74B05D0E" w:rsidR="00E54836" w:rsidRPr="0026663E" w:rsidRDefault="00E5483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2CEEC5E4" w14:textId="69CFE186" w:rsidR="00E54836" w:rsidRPr="0026663E" w:rsidRDefault="00E5483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670BB5DB" w14:textId="2A1EBEF1" w:rsidR="00E54836" w:rsidRPr="0026663E" w:rsidRDefault="00E5483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788FFE23" w14:textId="77777777" w:rsidR="00E54836" w:rsidRPr="0026663E" w:rsidRDefault="00E5483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3694F8E9" w14:textId="04CEEAE3" w:rsidR="00B95D55" w:rsidRPr="00121B12" w:rsidRDefault="00B95D55" w:rsidP="00121B12">
      <w:pPr>
        <w:shd w:val="clear" w:color="auto" w:fill="4F81BD" w:themeFill="accent1"/>
        <w:spacing w:before="360" w:after="200"/>
        <w:ind w:left="426" w:hanging="426"/>
        <w:rPr>
          <w:b/>
          <w:caps/>
          <w:color w:val="FFFFFF" w:themeColor="background1"/>
          <w:szCs w:val="22"/>
        </w:rPr>
      </w:pPr>
      <w:r w:rsidRPr="00121B12">
        <w:rPr>
          <w:b/>
          <w:caps/>
          <w:color w:val="FFFFFF" w:themeColor="background1"/>
          <w:szCs w:val="22"/>
        </w:rPr>
        <w:t xml:space="preserve">4. </w:t>
      </w:r>
      <w:r w:rsidR="00121B12">
        <w:rPr>
          <w:b/>
          <w:caps/>
          <w:color w:val="FFFFFF" w:themeColor="background1"/>
          <w:szCs w:val="22"/>
        </w:rPr>
        <w:tab/>
      </w:r>
      <w:r w:rsidRPr="00121B12">
        <w:rPr>
          <w:b/>
          <w:caps/>
          <w:color w:val="FFFFFF" w:themeColor="background1"/>
          <w:szCs w:val="22"/>
        </w:rPr>
        <w:t>Participant</w:t>
      </w:r>
      <w:r w:rsidR="00DE6CB1">
        <w:rPr>
          <w:b/>
          <w:caps/>
          <w:color w:val="FFFFFF" w:themeColor="background1"/>
          <w:szCs w:val="22"/>
        </w:rPr>
        <w:t>E</w:t>
      </w:r>
      <w:r w:rsidRPr="00121B12">
        <w:rPr>
          <w:b/>
          <w:caps/>
          <w:color w:val="FFFFFF" w:themeColor="background1"/>
          <w:szCs w:val="22"/>
        </w:rPr>
        <w:t>s, participants de la Faculté des arts</w:t>
      </w:r>
    </w:p>
    <w:p w14:paraId="0C1DD3A5" w14:textId="5A4BF4EF" w:rsidR="00B95D55" w:rsidRDefault="00B95D55" w:rsidP="001B06A3">
      <w:pPr>
        <w:jc w:val="both"/>
        <w:rPr>
          <w:sz w:val="20"/>
        </w:rPr>
      </w:pPr>
      <w:r w:rsidRPr="00CE455F">
        <w:rPr>
          <w:sz w:val="20"/>
        </w:rPr>
        <w:t>Nom, poste et département ou école d’appartenance des enseignant</w:t>
      </w:r>
      <w:r w:rsidR="00DE6CB1">
        <w:rPr>
          <w:sz w:val="20"/>
        </w:rPr>
        <w:t>e</w:t>
      </w:r>
      <w:r w:rsidRPr="00CE455F">
        <w:rPr>
          <w:sz w:val="20"/>
        </w:rPr>
        <w:t>s, enseignants et étudiant</w:t>
      </w:r>
      <w:r w:rsidR="00DE6CB1">
        <w:rPr>
          <w:sz w:val="20"/>
        </w:rPr>
        <w:t>e</w:t>
      </w:r>
      <w:r w:rsidRPr="00CE455F">
        <w:rPr>
          <w:sz w:val="20"/>
        </w:rPr>
        <w:t xml:space="preserve">s, étudiants qui </w:t>
      </w:r>
      <w:r w:rsidR="00736250">
        <w:rPr>
          <w:sz w:val="20"/>
        </w:rPr>
        <w:t xml:space="preserve">participeront à </w:t>
      </w:r>
      <w:r w:rsidRPr="00CE455F">
        <w:rPr>
          <w:sz w:val="20"/>
        </w:rPr>
        <w:t>l’activité</w:t>
      </w:r>
      <w:r w:rsidR="00736250">
        <w:rPr>
          <w:sz w:val="20"/>
        </w:rPr>
        <w:t xml:space="preserve"> en présentant leurs résultats de recherche ou de création ou qui contribueront à l’organisation de l’événement </w:t>
      </w:r>
      <w:r w:rsidR="00E54836">
        <w:rPr>
          <w:sz w:val="20"/>
        </w:rPr>
        <w:t>(des lignes peuvent être ajoutées)</w:t>
      </w:r>
      <w:r w:rsidR="00B76018">
        <w:rPr>
          <w:sz w:val="20"/>
        </w:rPr>
        <w:t>.</w:t>
      </w:r>
    </w:p>
    <w:p w14:paraId="2659A512" w14:textId="17329F7C" w:rsidR="00B76018" w:rsidRDefault="00B76018" w:rsidP="001B06A3">
      <w:pPr>
        <w:jc w:val="both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6"/>
        <w:gridCol w:w="3136"/>
        <w:gridCol w:w="3136"/>
      </w:tblGrid>
      <w:tr w:rsidR="00B76018" w14:paraId="6926B78B" w14:textId="77777777" w:rsidTr="00B76018">
        <w:trPr>
          <w:trHeight w:val="410"/>
        </w:trPr>
        <w:tc>
          <w:tcPr>
            <w:tcW w:w="3136" w:type="dxa"/>
          </w:tcPr>
          <w:p w14:paraId="5AA15F47" w14:textId="3C545966" w:rsidR="00B76018" w:rsidRDefault="00B76018" w:rsidP="00B76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NOM, Prénom</w:t>
            </w:r>
          </w:p>
        </w:tc>
        <w:tc>
          <w:tcPr>
            <w:tcW w:w="3137" w:type="dxa"/>
          </w:tcPr>
          <w:p w14:paraId="7BD1117D" w14:textId="2FD7A6F1" w:rsidR="00B76018" w:rsidRDefault="00B76018" w:rsidP="00B76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Poste</w:t>
            </w:r>
          </w:p>
        </w:tc>
        <w:tc>
          <w:tcPr>
            <w:tcW w:w="3137" w:type="dxa"/>
          </w:tcPr>
          <w:p w14:paraId="1E98DB6D" w14:textId="054CEBA0" w:rsidR="00B76018" w:rsidRDefault="00B76018" w:rsidP="00B760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Département / École</w:t>
            </w:r>
          </w:p>
        </w:tc>
      </w:tr>
      <w:tr w:rsidR="00B76018" w14:paraId="33C77230" w14:textId="77777777" w:rsidTr="00B76018">
        <w:trPr>
          <w:trHeight w:val="313"/>
        </w:trPr>
        <w:tc>
          <w:tcPr>
            <w:tcW w:w="3136" w:type="dxa"/>
          </w:tcPr>
          <w:p w14:paraId="0D5C2C43" w14:textId="77777777" w:rsidR="00B76018" w:rsidRDefault="00B76018" w:rsidP="001B06A3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241AB4DF" w14:textId="77777777" w:rsidR="00B76018" w:rsidRDefault="00B76018" w:rsidP="001B06A3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2F99A122" w14:textId="77777777" w:rsidR="00B76018" w:rsidRDefault="00B76018" w:rsidP="001B06A3">
            <w:pPr>
              <w:jc w:val="both"/>
              <w:rPr>
                <w:sz w:val="20"/>
              </w:rPr>
            </w:pPr>
          </w:p>
        </w:tc>
      </w:tr>
      <w:tr w:rsidR="00B76018" w14:paraId="43A47376" w14:textId="77777777" w:rsidTr="00B76018">
        <w:trPr>
          <w:trHeight w:val="377"/>
        </w:trPr>
        <w:tc>
          <w:tcPr>
            <w:tcW w:w="3136" w:type="dxa"/>
          </w:tcPr>
          <w:p w14:paraId="0574774E" w14:textId="77777777" w:rsidR="00B76018" w:rsidRDefault="00B76018" w:rsidP="001B06A3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601192F9" w14:textId="77777777" w:rsidR="00B76018" w:rsidRDefault="00B76018" w:rsidP="001B06A3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1D4037AC" w14:textId="77777777" w:rsidR="00B76018" w:rsidRDefault="00B76018" w:rsidP="001B06A3">
            <w:pPr>
              <w:jc w:val="both"/>
              <w:rPr>
                <w:sz w:val="20"/>
              </w:rPr>
            </w:pPr>
          </w:p>
        </w:tc>
      </w:tr>
      <w:tr w:rsidR="00B76018" w14:paraId="29D5F228" w14:textId="77777777" w:rsidTr="00B76018">
        <w:trPr>
          <w:trHeight w:val="425"/>
        </w:trPr>
        <w:tc>
          <w:tcPr>
            <w:tcW w:w="3136" w:type="dxa"/>
          </w:tcPr>
          <w:p w14:paraId="16EE55A1" w14:textId="77777777" w:rsidR="00B76018" w:rsidRDefault="00B76018" w:rsidP="001B06A3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5057BA35" w14:textId="77777777" w:rsidR="00B76018" w:rsidRDefault="00B76018" w:rsidP="001B06A3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508F7059" w14:textId="77777777" w:rsidR="00B76018" w:rsidRDefault="00B76018" w:rsidP="001B06A3">
            <w:pPr>
              <w:jc w:val="both"/>
              <w:rPr>
                <w:sz w:val="20"/>
              </w:rPr>
            </w:pPr>
          </w:p>
        </w:tc>
      </w:tr>
      <w:tr w:rsidR="0026663E" w14:paraId="23738E8D" w14:textId="77777777" w:rsidTr="00B76018">
        <w:trPr>
          <w:trHeight w:val="425"/>
        </w:trPr>
        <w:tc>
          <w:tcPr>
            <w:tcW w:w="3136" w:type="dxa"/>
          </w:tcPr>
          <w:p w14:paraId="09909762" w14:textId="77777777" w:rsidR="0026663E" w:rsidRDefault="0026663E" w:rsidP="001B06A3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0B0C4653" w14:textId="77777777" w:rsidR="0026663E" w:rsidRDefault="0026663E" w:rsidP="001B06A3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70F288B5" w14:textId="77777777" w:rsidR="0026663E" w:rsidRDefault="0026663E" w:rsidP="001B06A3">
            <w:pPr>
              <w:jc w:val="both"/>
              <w:rPr>
                <w:sz w:val="20"/>
              </w:rPr>
            </w:pPr>
          </w:p>
        </w:tc>
      </w:tr>
      <w:tr w:rsidR="00B76018" w14:paraId="476BEF2E" w14:textId="77777777" w:rsidTr="00B76018">
        <w:trPr>
          <w:trHeight w:val="417"/>
        </w:trPr>
        <w:tc>
          <w:tcPr>
            <w:tcW w:w="3136" w:type="dxa"/>
          </w:tcPr>
          <w:p w14:paraId="0FB7AA9F" w14:textId="6727788F" w:rsidR="0026663E" w:rsidRDefault="0026663E" w:rsidP="001B06A3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1419512F" w14:textId="77777777" w:rsidR="00B76018" w:rsidRDefault="00B76018" w:rsidP="001B06A3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2A4C2D20" w14:textId="77777777" w:rsidR="00B76018" w:rsidRDefault="00B76018" w:rsidP="001B06A3">
            <w:pPr>
              <w:jc w:val="both"/>
              <w:rPr>
                <w:sz w:val="20"/>
              </w:rPr>
            </w:pPr>
          </w:p>
        </w:tc>
      </w:tr>
    </w:tbl>
    <w:p w14:paraId="67CACE56" w14:textId="1A34F6E7" w:rsidR="00B95D55" w:rsidRPr="00121B12" w:rsidRDefault="00B95D55" w:rsidP="00121B12">
      <w:pPr>
        <w:shd w:val="clear" w:color="auto" w:fill="4F81BD" w:themeFill="accent1"/>
        <w:spacing w:before="360" w:after="200"/>
        <w:ind w:left="426" w:hanging="426"/>
        <w:rPr>
          <w:b/>
          <w:caps/>
          <w:color w:val="FFFFFF" w:themeColor="background1"/>
          <w:szCs w:val="22"/>
        </w:rPr>
      </w:pPr>
      <w:r w:rsidRPr="00121B12">
        <w:rPr>
          <w:b/>
          <w:caps/>
          <w:color w:val="FFFFFF" w:themeColor="background1"/>
          <w:szCs w:val="22"/>
        </w:rPr>
        <w:t xml:space="preserve">5. </w:t>
      </w:r>
      <w:r w:rsidR="00121B12">
        <w:rPr>
          <w:b/>
          <w:caps/>
          <w:color w:val="FFFFFF" w:themeColor="background1"/>
          <w:szCs w:val="22"/>
        </w:rPr>
        <w:tab/>
      </w:r>
      <w:r w:rsidRPr="00121B12">
        <w:rPr>
          <w:b/>
          <w:caps/>
          <w:color w:val="FFFFFF" w:themeColor="background1"/>
          <w:szCs w:val="22"/>
        </w:rPr>
        <w:t>Autre participant</w:t>
      </w:r>
      <w:r w:rsidR="00DE6CB1">
        <w:rPr>
          <w:b/>
          <w:caps/>
          <w:color w:val="FFFFFF" w:themeColor="background1"/>
          <w:szCs w:val="22"/>
        </w:rPr>
        <w:t>E</w:t>
      </w:r>
      <w:r w:rsidRPr="00121B12">
        <w:rPr>
          <w:b/>
          <w:caps/>
          <w:color w:val="FFFFFF" w:themeColor="background1"/>
          <w:szCs w:val="22"/>
        </w:rPr>
        <w:t>s, participants</w:t>
      </w:r>
    </w:p>
    <w:p w14:paraId="6A5A96AD" w14:textId="584E6EA5" w:rsidR="00B95D55" w:rsidRPr="00CE455F" w:rsidRDefault="00B95D55" w:rsidP="00B95D55">
      <w:pPr>
        <w:jc w:val="both"/>
        <w:rPr>
          <w:sz w:val="20"/>
        </w:rPr>
      </w:pPr>
      <w:r w:rsidRPr="00CE455F">
        <w:rPr>
          <w:sz w:val="20"/>
        </w:rPr>
        <w:t>Nom, poste et affiliation des participant</w:t>
      </w:r>
      <w:r w:rsidR="00DE6CB1">
        <w:rPr>
          <w:sz w:val="20"/>
        </w:rPr>
        <w:t>e</w:t>
      </w:r>
      <w:r w:rsidRPr="00CE455F">
        <w:rPr>
          <w:sz w:val="20"/>
        </w:rPr>
        <w:t xml:space="preserve">s, participants qui </w:t>
      </w:r>
      <w:r w:rsidR="00736250">
        <w:rPr>
          <w:sz w:val="20"/>
        </w:rPr>
        <w:t xml:space="preserve">présenteront leurs résultats de recherche ou de création </w:t>
      </w:r>
      <w:r w:rsidRPr="00CE455F">
        <w:rPr>
          <w:sz w:val="20"/>
        </w:rPr>
        <w:t>dans le cadre de l’activité</w:t>
      </w:r>
      <w:r w:rsidR="00E54836">
        <w:rPr>
          <w:sz w:val="20"/>
        </w:rPr>
        <w:t xml:space="preserve"> (des lignes peuvent être ajoutées)</w:t>
      </w:r>
      <w:r w:rsidR="00B76018">
        <w:rPr>
          <w:sz w:val="20"/>
        </w:rPr>
        <w:t>.</w:t>
      </w:r>
    </w:p>
    <w:p w14:paraId="30535818" w14:textId="4E48EED3" w:rsidR="00B95D55" w:rsidRDefault="00B95D55" w:rsidP="001B06A3">
      <w:pPr>
        <w:jc w:val="both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6"/>
        <w:gridCol w:w="3136"/>
        <w:gridCol w:w="3136"/>
      </w:tblGrid>
      <w:tr w:rsidR="00B76018" w14:paraId="0D6D5AF3" w14:textId="77777777" w:rsidTr="00C478D6">
        <w:trPr>
          <w:trHeight w:val="410"/>
        </w:trPr>
        <w:tc>
          <w:tcPr>
            <w:tcW w:w="3136" w:type="dxa"/>
          </w:tcPr>
          <w:p w14:paraId="12759E6F" w14:textId="77777777" w:rsidR="00B76018" w:rsidRDefault="00B76018" w:rsidP="00C47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NOM, Prénom</w:t>
            </w:r>
          </w:p>
        </w:tc>
        <w:tc>
          <w:tcPr>
            <w:tcW w:w="3137" w:type="dxa"/>
          </w:tcPr>
          <w:p w14:paraId="454BCA1C" w14:textId="77777777" w:rsidR="00B76018" w:rsidRDefault="00B76018" w:rsidP="00C47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Poste</w:t>
            </w:r>
          </w:p>
        </w:tc>
        <w:tc>
          <w:tcPr>
            <w:tcW w:w="3137" w:type="dxa"/>
          </w:tcPr>
          <w:p w14:paraId="07958072" w14:textId="7C79BD8E" w:rsidR="00B76018" w:rsidRDefault="00B76018" w:rsidP="00C47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</w:tr>
      <w:tr w:rsidR="00B76018" w14:paraId="3ACB4CC4" w14:textId="77777777" w:rsidTr="00C478D6">
        <w:trPr>
          <w:trHeight w:val="313"/>
        </w:trPr>
        <w:tc>
          <w:tcPr>
            <w:tcW w:w="3136" w:type="dxa"/>
          </w:tcPr>
          <w:p w14:paraId="3746E555" w14:textId="77777777" w:rsidR="00B76018" w:rsidRDefault="00B76018" w:rsidP="00C478D6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35D8CB8A" w14:textId="77777777" w:rsidR="00B76018" w:rsidRDefault="00B76018" w:rsidP="00C478D6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590548EB" w14:textId="77777777" w:rsidR="00B76018" w:rsidRDefault="00B76018" w:rsidP="00C478D6">
            <w:pPr>
              <w:jc w:val="both"/>
              <w:rPr>
                <w:sz w:val="20"/>
              </w:rPr>
            </w:pPr>
          </w:p>
        </w:tc>
      </w:tr>
      <w:tr w:rsidR="00B76018" w14:paraId="77FE5117" w14:textId="77777777" w:rsidTr="00C478D6">
        <w:trPr>
          <w:trHeight w:val="377"/>
        </w:trPr>
        <w:tc>
          <w:tcPr>
            <w:tcW w:w="3136" w:type="dxa"/>
          </w:tcPr>
          <w:p w14:paraId="244CDC89" w14:textId="77777777" w:rsidR="00B76018" w:rsidRDefault="00B76018" w:rsidP="00C478D6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33B54BBD" w14:textId="77777777" w:rsidR="00B76018" w:rsidRDefault="00B76018" w:rsidP="00C478D6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4D274E94" w14:textId="77777777" w:rsidR="00B76018" w:rsidRDefault="00B76018" w:rsidP="00C478D6">
            <w:pPr>
              <w:jc w:val="both"/>
              <w:rPr>
                <w:sz w:val="20"/>
              </w:rPr>
            </w:pPr>
          </w:p>
        </w:tc>
      </w:tr>
      <w:tr w:rsidR="00B76018" w14:paraId="12E4E262" w14:textId="77777777" w:rsidTr="00C478D6">
        <w:trPr>
          <w:trHeight w:val="425"/>
        </w:trPr>
        <w:tc>
          <w:tcPr>
            <w:tcW w:w="3136" w:type="dxa"/>
          </w:tcPr>
          <w:p w14:paraId="7279CA93" w14:textId="77777777" w:rsidR="00B76018" w:rsidRDefault="00B76018" w:rsidP="00C478D6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455D66E8" w14:textId="77777777" w:rsidR="00B76018" w:rsidRDefault="00B76018" w:rsidP="00C478D6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2B41B5B6" w14:textId="77777777" w:rsidR="00B76018" w:rsidRDefault="00B76018" w:rsidP="00C478D6">
            <w:pPr>
              <w:jc w:val="both"/>
              <w:rPr>
                <w:sz w:val="20"/>
              </w:rPr>
            </w:pPr>
          </w:p>
        </w:tc>
      </w:tr>
      <w:tr w:rsidR="00B76018" w14:paraId="32C285CE" w14:textId="77777777" w:rsidTr="00C478D6">
        <w:trPr>
          <w:trHeight w:val="417"/>
        </w:trPr>
        <w:tc>
          <w:tcPr>
            <w:tcW w:w="3136" w:type="dxa"/>
          </w:tcPr>
          <w:p w14:paraId="71CD8637" w14:textId="77777777" w:rsidR="00B76018" w:rsidRDefault="00B76018" w:rsidP="00C478D6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74A2EA28" w14:textId="77777777" w:rsidR="00B76018" w:rsidRDefault="00B76018" w:rsidP="00C478D6">
            <w:pPr>
              <w:jc w:val="both"/>
              <w:rPr>
                <w:sz w:val="20"/>
              </w:rPr>
            </w:pPr>
          </w:p>
        </w:tc>
        <w:tc>
          <w:tcPr>
            <w:tcW w:w="3137" w:type="dxa"/>
          </w:tcPr>
          <w:p w14:paraId="28FDFC3D" w14:textId="77777777" w:rsidR="00B76018" w:rsidRDefault="00B76018" w:rsidP="00C478D6">
            <w:pPr>
              <w:jc w:val="both"/>
              <w:rPr>
                <w:sz w:val="20"/>
              </w:rPr>
            </w:pPr>
          </w:p>
        </w:tc>
      </w:tr>
    </w:tbl>
    <w:p w14:paraId="08BC378F" w14:textId="534E156E" w:rsidR="003B5FBD" w:rsidRPr="00B76018" w:rsidRDefault="003B5FBD" w:rsidP="00121B12">
      <w:pPr>
        <w:shd w:val="clear" w:color="auto" w:fill="4F81BD" w:themeFill="accent1"/>
        <w:spacing w:before="360" w:after="200"/>
        <w:ind w:left="426" w:hanging="426"/>
        <w:rPr>
          <w:b/>
          <w:color w:val="FFFFFF" w:themeColor="background1"/>
          <w:szCs w:val="22"/>
        </w:rPr>
      </w:pPr>
      <w:r w:rsidRPr="00121B12">
        <w:rPr>
          <w:b/>
          <w:caps/>
          <w:color w:val="FFFFFF" w:themeColor="background1"/>
          <w:szCs w:val="22"/>
        </w:rPr>
        <w:t xml:space="preserve">6. </w:t>
      </w:r>
      <w:r w:rsidR="00121B12">
        <w:rPr>
          <w:b/>
          <w:caps/>
          <w:color w:val="FFFFFF" w:themeColor="background1"/>
          <w:szCs w:val="22"/>
        </w:rPr>
        <w:tab/>
      </w:r>
      <w:r w:rsidRPr="00121B12">
        <w:rPr>
          <w:b/>
          <w:caps/>
          <w:color w:val="FFFFFF" w:themeColor="background1"/>
          <w:szCs w:val="22"/>
        </w:rPr>
        <w:t>Formation</w:t>
      </w:r>
      <w:r w:rsidR="00B76018">
        <w:rPr>
          <w:b/>
          <w:caps/>
          <w:color w:val="FFFFFF" w:themeColor="background1"/>
          <w:szCs w:val="22"/>
        </w:rPr>
        <w:t xml:space="preserve"> (</w:t>
      </w:r>
      <w:r w:rsidR="00B76018">
        <w:rPr>
          <w:b/>
          <w:color w:val="FFFFFF" w:themeColor="background1"/>
          <w:szCs w:val="22"/>
        </w:rPr>
        <w:t>maximum 15 lignes)</w:t>
      </w:r>
    </w:p>
    <w:p w14:paraId="37AC16F5" w14:textId="2C4C655F" w:rsidR="00B95D55" w:rsidRPr="00CE455F" w:rsidRDefault="00160D94" w:rsidP="001B06A3">
      <w:pPr>
        <w:jc w:val="both"/>
        <w:rPr>
          <w:sz w:val="20"/>
        </w:rPr>
      </w:pPr>
      <w:r>
        <w:rPr>
          <w:sz w:val="20"/>
        </w:rPr>
        <w:t>Décrire</w:t>
      </w:r>
      <w:r w:rsidRPr="00CE455F">
        <w:rPr>
          <w:sz w:val="20"/>
        </w:rPr>
        <w:t xml:space="preserve"> </w:t>
      </w:r>
      <w:r w:rsidR="003B5FBD" w:rsidRPr="00CE455F">
        <w:rPr>
          <w:sz w:val="20"/>
        </w:rPr>
        <w:t>le nombre prévu d'étudiant</w:t>
      </w:r>
      <w:r>
        <w:rPr>
          <w:sz w:val="20"/>
        </w:rPr>
        <w:t>e</w:t>
      </w:r>
      <w:r w:rsidR="0026663E">
        <w:rPr>
          <w:sz w:val="20"/>
        </w:rPr>
        <w:t xml:space="preserve">s, </w:t>
      </w:r>
      <w:r w:rsidR="003B5FBD" w:rsidRPr="00CE455F">
        <w:rPr>
          <w:sz w:val="20"/>
        </w:rPr>
        <w:t>étudiants</w:t>
      </w:r>
      <w:r w:rsidR="00D925B5">
        <w:rPr>
          <w:sz w:val="20"/>
        </w:rPr>
        <w:t xml:space="preserve"> </w:t>
      </w:r>
      <w:r w:rsidR="003B5FBD" w:rsidRPr="00CE455F">
        <w:rPr>
          <w:sz w:val="20"/>
        </w:rPr>
        <w:t xml:space="preserve">et </w:t>
      </w:r>
      <w:r w:rsidR="00D925B5">
        <w:rPr>
          <w:sz w:val="20"/>
        </w:rPr>
        <w:t>stagiaires postdoctoraux</w:t>
      </w:r>
      <w:r w:rsidR="003B5FBD" w:rsidRPr="00CE455F">
        <w:rPr>
          <w:sz w:val="20"/>
        </w:rPr>
        <w:t xml:space="preserve"> qui seront formés ou encadrés (s’il y a lieu, préciser leur niveau d'étude – premier cycle, maîtrise ou doctorat) et décri</w:t>
      </w:r>
      <w:r>
        <w:rPr>
          <w:sz w:val="20"/>
        </w:rPr>
        <w:t>re</w:t>
      </w:r>
      <w:r w:rsidR="003B5FBD" w:rsidRPr="00CE455F">
        <w:rPr>
          <w:sz w:val="20"/>
        </w:rPr>
        <w:t xml:space="preserve"> leurs tâches</w:t>
      </w:r>
      <w:r w:rsidR="00B76018">
        <w:rPr>
          <w:sz w:val="20"/>
        </w:rPr>
        <w:t>.</w:t>
      </w:r>
    </w:p>
    <w:p w14:paraId="5FF98836" w14:textId="77777777" w:rsidR="003B5FBD" w:rsidRPr="00CE455F" w:rsidRDefault="003B5FBD" w:rsidP="001B06A3">
      <w:pPr>
        <w:jc w:val="both"/>
        <w:rPr>
          <w:sz w:val="20"/>
        </w:rPr>
      </w:pPr>
    </w:p>
    <w:p w14:paraId="02EB61A1" w14:textId="77777777" w:rsidR="003B5FBD" w:rsidRPr="00256206" w:rsidRDefault="003B5FBD" w:rsidP="0025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1B0D0115" w14:textId="4C0376E9" w:rsidR="003B5FBD" w:rsidRDefault="003B5FBD" w:rsidP="0025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3BF5AACD" w14:textId="07D01F36" w:rsidR="00DE6CB1" w:rsidRDefault="00DE6CB1" w:rsidP="0025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62F5FC13" w14:textId="19F59CC5" w:rsidR="00DE6CB1" w:rsidRDefault="00DE6CB1" w:rsidP="0025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7E8BFB11" w14:textId="0602D9B9" w:rsidR="00DE6CB1" w:rsidRDefault="00DE6CB1" w:rsidP="0025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36673279" w14:textId="37D25477" w:rsidR="00DE6CB1" w:rsidRDefault="00DE6CB1" w:rsidP="0025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1AFF3552" w14:textId="271C3D77" w:rsidR="00DE6CB1" w:rsidRDefault="00DE6CB1" w:rsidP="0025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016ECDA9" w14:textId="7DC039B6" w:rsidR="00DE6CB1" w:rsidRDefault="00DE6CB1" w:rsidP="0025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5272ECA2" w14:textId="4A7C9FD2" w:rsidR="00DE6CB1" w:rsidRDefault="00DE6CB1" w:rsidP="0025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570DC191" w14:textId="370988D2" w:rsidR="00DE6CB1" w:rsidRDefault="00DE6CB1" w:rsidP="0025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03D2BE1A" w14:textId="5FD0B3C9" w:rsidR="00DE6CB1" w:rsidRDefault="00DE6CB1" w:rsidP="001B06A3">
      <w:pPr>
        <w:jc w:val="both"/>
        <w:rPr>
          <w:szCs w:val="22"/>
        </w:rPr>
      </w:pPr>
    </w:p>
    <w:p w14:paraId="648E136A" w14:textId="4239B823" w:rsidR="00DE6CB1" w:rsidRDefault="00DE6CB1" w:rsidP="001B06A3">
      <w:pPr>
        <w:jc w:val="both"/>
        <w:rPr>
          <w:szCs w:val="22"/>
        </w:rPr>
      </w:pPr>
    </w:p>
    <w:p w14:paraId="4787A09E" w14:textId="2E937E6B" w:rsidR="00DE6CB1" w:rsidRDefault="00DE6CB1" w:rsidP="001B06A3">
      <w:pPr>
        <w:jc w:val="both"/>
        <w:rPr>
          <w:szCs w:val="22"/>
        </w:rPr>
      </w:pPr>
    </w:p>
    <w:p w14:paraId="6B65A9AF" w14:textId="77777777" w:rsidR="00DE6CB1" w:rsidRPr="00256206" w:rsidRDefault="00DE6CB1" w:rsidP="001B06A3">
      <w:pPr>
        <w:jc w:val="both"/>
        <w:rPr>
          <w:szCs w:val="22"/>
        </w:rPr>
      </w:pPr>
    </w:p>
    <w:p w14:paraId="5CEF40D2" w14:textId="08993DEB" w:rsidR="003B5FBD" w:rsidRPr="00121B12" w:rsidRDefault="00B53C47" w:rsidP="00390EB5">
      <w:pPr>
        <w:shd w:val="clear" w:color="auto" w:fill="4F81BD" w:themeFill="accent1"/>
        <w:spacing w:before="360" w:after="200"/>
        <w:rPr>
          <w:b/>
          <w:caps/>
          <w:color w:val="FFFFFF" w:themeColor="background1"/>
          <w:szCs w:val="22"/>
        </w:rPr>
      </w:pPr>
      <w:r>
        <w:rPr>
          <w:b/>
          <w:caps/>
          <w:color w:val="FFFFFF" w:themeColor="background1"/>
          <w:szCs w:val="22"/>
        </w:rPr>
        <w:lastRenderedPageBreak/>
        <w:t xml:space="preserve">7.    </w:t>
      </w:r>
      <w:r w:rsidR="003B5FBD" w:rsidRPr="00121B12">
        <w:rPr>
          <w:b/>
          <w:caps/>
          <w:color w:val="FFFFFF" w:themeColor="background1"/>
          <w:szCs w:val="22"/>
        </w:rPr>
        <w:t>Budget</w:t>
      </w:r>
    </w:p>
    <w:p w14:paraId="4E68B31E" w14:textId="1C657124" w:rsidR="003B5FBD" w:rsidRDefault="003977DE" w:rsidP="001B06A3">
      <w:pPr>
        <w:jc w:val="both"/>
        <w:rPr>
          <w:sz w:val="20"/>
        </w:rPr>
      </w:pPr>
      <w:r>
        <w:rPr>
          <w:sz w:val="20"/>
        </w:rPr>
        <w:t>a</w:t>
      </w:r>
      <w:r w:rsidR="003B5FBD" w:rsidRPr="00CE455F">
        <w:rPr>
          <w:sz w:val="20"/>
        </w:rPr>
        <w:t>) Dépenses</w:t>
      </w:r>
      <w:r w:rsidR="00B76018">
        <w:rPr>
          <w:sz w:val="20"/>
        </w:rPr>
        <w:t xml:space="preserve"> (</w:t>
      </w:r>
      <w:r w:rsidR="003B5FBD" w:rsidRPr="00CE455F">
        <w:rPr>
          <w:sz w:val="20"/>
        </w:rPr>
        <w:t xml:space="preserve">À l’aide </w:t>
      </w:r>
      <w:r w:rsidR="00265760" w:rsidRPr="00CE455F">
        <w:rPr>
          <w:sz w:val="20"/>
        </w:rPr>
        <w:t>du</w:t>
      </w:r>
      <w:r w:rsidR="003B5FBD" w:rsidRPr="00CE455F">
        <w:rPr>
          <w:sz w:val="20"/>
        </w:rPr>
        <w:t xml:space="preserve"> tableau</w:t>
      </w:r>
      <w:r w:rsidR="00265760" w:rsidRPr="00CE455F">
        <w:rPr>
          <w:sz w:val="20"/>
        </w:rPr>
        <w:t xml:space="preserve"> ci-dessous</w:t>
      </w:r>
      <w:r w:rsidR="003B5FBD" w:rsidRPr="00CE455F">
        <w:rPr>
          <w:sz w:val="20"/>
        </w:rPr>
        <w:t>, inscri</w:t>
      </w:r>
      <w:r w:rsidR="00DE6CB1">
        <w:rPr>
          <w:sz w:val="20"/>
        </w:rPr>
        <w:t>re</w:t>
      </w:r>
      <w:r w:rsidR="003B5FBD" w:rsidRPr="00CE455F">
        <w:rPr>
          <w:sz w:val="20"/>
        </w:rPr>
        <w:t xml:space="preserve"> le montant prévu pour chaque poste budgétaire</w:t>
      </w:r>
      <w:r w:rsidR="00B76018">
        <w:rPr>
          <w:sz w:val="20"/>
        </w:rPr>
        <w:t>)</w:t>
      </w:r>
    </w:p>
    <w:p w14:paraId="7AB22A0C" w14:textId="30C5A9FF" w:rsidR="00E54836" w:rsidRDefault="00E54836" w:rsidP="001B06A3">
      <w:pPr>
        <w:jc w:val="both"/>
        <w:rPr>
          <w:sz w:val="20"/>
        </w:rPr>
      </w:pPr>
    </w:p>
    <w:tbl>
      <w:tblPr>
        <w:tblStyle w:val="Grilledutableau"/>
        <w:tblW w:w="9405" w:type="dxa"/>
        <w:tblLook w:val="04A0" w:firstRow="1" w:lastRow="0" w:firstColumn="1" w:lastColumn="0" w:noHBand="0" w:noVBand="1"/>
      </w:tblPr>
      <w:tblGrid>
        <w:gridCol w:w="3170"/>
        <w:gridCol w:w="1512"/>
        <w:gridCol w:w="1458"/>
        <w:gridCol w:w="1478"/>
        <w:gridCol w:w="1787"/>
      </w:tblGrid>
      <w:tr w:rsidR="00E54836" w14:paraId="5B9FCBB9" w14:textId="77777777" w:rsidTr="00B53C47">
        <w:trPr>
          <w:trHeight w:val="624"/>
        </w:trPr>
        <w:tc>
          <w:tcPr>
            <w:tcW w:w="9405" w:type="dxa"/>
            <w:gridSpan w:val="5"/>
            <w:shd w:val="clear" w:color="auto" w:fill="DAEEF3" w:themeFill="accent5" w:themeFillTint="33"/>
          </w:tcPr>
          <w:p w14:paraId="2D858641" w14:textId="5E41C33A" w:rsidR="00E54836" w:rsidRDefault="00E54836" w:rsidP="005243F5">
            <w:pPr>
              <w:rPr>
                <w:rFonts w:cs="Arial"/>
                <w:b/>
                <w:bCs/>
                <w:color w:val="000000"/>
                <w:sz w:val="20"/>
                <w:lang w:eastAsia="fr-CA"/>
              </w:rPr>
            </w:pPr>
            <w:r w:rsidRPr="004866DC">
              <w:rPr>
                <w:rFonts w:cs="Arial"/>
                <w:b/>
                <w:bCs/>
                <w:color w:val="000000"/>
                <w:sz w:val="20"/>
                <w:lang w:eastAsia="fr-CA"/>
              </w:rPr>
              <w:t xml:space="preserve">Salaires du personnel </w:t>
            </w:r>
            <w:r>
              <w:rPr>
                <w:rFonts w:cs="Arial"/>
                <w:b/>
                <w:bCs/>
                <w:color w:val="000000"/>
                <w:sz w:val="20"/>
                <w:lang w:eastAsia="fr-CA"/>
              </w:rPr>
              <w:t xml:space="preserve">étudiant </w:t>
            </w:r>
            <w:r w:rsidRPr="004866DC">
              <w:rPr>
                <w:rFonts w:cs="Arial"/>
                <w:b/>
                <w:bCs/>
                <w:color w:val="000000"/>
                <w:sz w:val="20"/>
                <w:lang w:eastAsia="fr-CA"/>
              </w:rPr>
              <w:t>(incluant avantages sociaux)</w:t>
            </w:r>
          </w:p>
          <w:p w14:paraId="767C43A7" w14:textId="77777777" w:rsidR="00E54836" w:rsidRPr="00515E98" w:rsidRDefault="0047017D" w:rsidP="005243F5">
            <w:pPr>
              <w:rPr>
                <w:rFonts w:cs="Arial"/>
                <w:sz w:val="16"/>
                <w:szCs w:val="16"/>
              </w:rPr>
            </w:pPr>
            <w:hyperlink r:id="rId7" w:anchor="salaires%20%C3%A9tudiants" w:history="1">
              <w:r w:rsidR="00E54836" w:rsidRPr="00515E98">
                <w:rPr>
                  <w:rStyle w:val="Lienhypertexte"/>
                  <w:rFonts w:cs="Arial"/>
                  <w:sz w:val="16"/>
                  <w:szCs w:val="16"/>
                </w:rPr>
                <w:t>https://www.src.uqam.ca/gestion-financiere-et-remuneration/remuneration.html#salaires%20%C3%A9tudiants</w:t>
              </w:r>
            </w:hyperlink>
          </w:p>
          <w:p w14:paraId="183C47EB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</w:p>
        </w:tc>
      </w:tr>
      <w:tr w:rsidR="00E54836" w14:paraId="2B94478A" w14:textId="77777777" w:rsidTr="00B53C47">
        <w:trPr>
          <w:trHeight w:val="624"/>
        </w:trPr>
        <w:tc>
          <w:tcPr>
            <w:tcW w:w="3170" w:type="dxa"/>
          </w:tcPr>
          <w:p w14:paraId="1C5771BE" w14:textId="77777777" w:rsidR="00E54836" w:rsidRPr="00515E98" w:rsidRDefault="00E54836" w:rsidP="005243F5">
            <w:pPr>
              <w:rPr>
                <w:rFonts w:cs="Arial"/>
                <w:b/>
                <w:sz w:val="18"/>
                <w:szCs w:val="18"/>
              </w:rPr>
            </w:pPr>
            <w:r w:rsidRPr="00515E98">
              <w:rPr>
                <w:rFonts w:cs="Arial"/>
                <w:b/>
                <w:sz w:val="18"/>
                <w:szCs w:val="18"/>
              </w:rPr>
              <w:t xml:space="preserve">Taux horaire incluant 13% d’avantages sociaux </w:t>
            </w:r>
          </w:p>
        </w:tc>
        <w:tc>
          <w:tcPr>
            <w:tcW w:w="1512" w:type="dxa"/>
          </w:tcPr>
          <w:p w14:paraId="61B35153" w14:textId="77777777" w:rsidR="00E54836" w:rsidRPr="004866DC" w:rsidRDefault="00E54836" w:rsidP="005243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66DC">
              <w:rPr>
                <w:rFonts w:cs="Arial"/>
                <w:b/>
                <w:sz w:val="18"/>
                <w:szCs w:val="18"/>
              </w:rPr>
              <w:t>Nombre d’étudiant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 w:rsidRPr="004866DC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, étudiants</w:t>
            </w:r>
          </w:p>
        </w:tc>
        <w:tc>
          <w:tcPr>
            <w:tcW w:w="1458" w:type="dxa"/>
          </w:tcPr>
          <w:p w14:paraId="3743CC0C" w14:textId="77777777" w:rsidR="00E54836" w:rsidRPr="004866DC" w:rsidRDefault="00E54836" w:rsidP="005243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66DC">
              <w:rPr>
                <w:rFonts w:cs="Arial"/>
                <w:b/>
                <w:sz w:val="18"/>
                <w:szCs w:val="18"/>
              </w:rPr>
              <w:t xml:space="preserve">Nombre </w:t>
            </w:r>
            <w:r>
              <w:rPr>
                <w:rFonts w:cs="Arial"/>
                <w:b/>
                <w:sz w:val="18"/>
                <w:szCs w:val="18"/>
              </w:rPr>
              <w:t>d’</w:t>
            </w:r>
            <w:r w:rsidRPr="004866DC">
              <w:rPr>
                <w:rFonts w:cs="Arial"/>
                <w:b/>
                <w:sz w:val="18"/>
                <w:szCs w:val="18"/>
              </w:rPr>
              <w:t>heures</w:t>
            </w:r>
          </w:p>
        </w:tc>
        <w:tc>
          <w:tcPr>
            <w:tcW w:w="1478" w:type="dxa"/>
          </w:tcPr>
          <w:p w14:paraId="3EF7BB9B" w14:textId="77777777" w:rsidR="00E54836" w:rsidRPr="004866DC" w:rsidRDefault="00E54836" w:rsidP="005243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66DC">
              <w:rPr>
                <w:rFonts w:cs="Arial"/>
                <w:b/>
                <w:sz w:val="18"/>
                <w:szCs w:val="18"/>
              </w:rPr>
              <w:t>Nombre de semaines</w:t>
            </w:r>
          </w:p>
        </w:tc>
        <w:tc>
          <w:tcPr>
            <w:tcW w:w="1786" w:type="dxa"/>
          </w:tcPr>
          <w:p w14:paraId="40E4FB95" w14:textId="77777777" w:rsidR="00E54836" w:rsidRPr="004866DC" w:rsidRDefault="00E54836" w:rsidP="005243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66DC">
              <w:rPr>
                <w:rFonts w:cs="Arial"/>
                <w:b/>
                <w:sz w:val="18"/>
                <w:szCs w:val="18"/>
              </w:rPr>
              <w:t>Total</w:t>
            </w:r>
          </w:p>
        </w:tc>
      </w:tr>
      <w:tr w:rsidR="00E54836" w14:paraId="67CF407E" w14:textId="77777777" w:rsidTr="00B53C47">
        <w:trPr>
          <w:trHeight w:val="400"/>
        </w:trPr>
        <w:tc>
          <w:tcPr>
            <w:tcW w:w="3170" w:type="dxa"/>
          </w:tcPr>
          <w:p w14:paraId="72894CC0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4866DC">
              <w:rPr>
                <w:rFonts w:cs="Arial"/>
                <w:sz w:val="18"/>
                <w:szCs w:val="18"/>
                <w:vertAlign w:val="superscript"/>
              </w:rPr>
              <w:t>er</w:t>
            </w:r>
            <w:r>
              <w:rPr>
                <w:rFonts w:cs="Arial"/>
                <w:sz w:val="18"/>
                <w:szCs w:val="18"/>
              </w:rPr>
              <w:t xml:space="preserve"> cycle</w:t>
            </w:r>
          </w:p>
        </w:tc>
        <w:tc>
          <w:tcPr>
            <w:tcW w:w="1512" w:type="dxa"/>
          </w:tcPr>
          <w:p w14:paraId="185256DE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58" w:type="dxa"/>
          </w:tcPr>
          <w:p w14:paraId="29DB3288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8" w:type="dxa"/>
          </w:tcPr>
          <w:p w14:paraId="592E4181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86" w:type="dxa"/>
          </w:tcPr>
          <w:p w14:paraId="5E93D13F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</w:tr>
      <w:tr w:rsidR="00E54836" w14:paraId="06BAD560" w14:textId="77777777" w:rsidTr="00B53C47">
        <w:trPr>
          <w:trHeight w:val="421"/>
        </w:trPr>
        <w:tc>
          <w:tcPr>
            <w:tcW w:w="3170" w:type="dxa"/>
          </w:tcPr>
          <w:p w14:paraId="14E9FD1D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4866DC">
              <w:rPr>
                <w:rFonts w:cs="Arial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cycle</w:t>
            </w:r>
          </w:p>
        </w:tc>
        <w:tc>
          <w:tcPr>
            <w:tcW w:w="1512" w:type="dxa"/>
          </w:tcPr>
          <w:p w14:paraId="6FA0051E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58" w:type="dxa"/>
          </w:tcPr>
          <w:p w14:paraId="68F149F4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8" w:type="dxa"/>
          </w:tcPr>
          <w:p w14:paraId="0BAF11CD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86" w:type="dxa"/>
          </w:tcPr>
          <w:p w14:paraId="564A9820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</w:tr>
      <w:tr w:rsidR="00E54836" w14:paraId="1E154830" w14:textId="77777777" w:rsidTr="00B53C47">
        <w:trPr>
          <w:trHeight w:val="412"/>
        </w:trPr>
        <w:tc>
          <w:tcPr>
            <w:tcW w:w="3170" w:type="dxa"/>
          </w:tcPr>
          <w:p w14:paraId="48987DDF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4866DC">
              <w:rPr>
                <w:rFonts w:cs="Arial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cycle</w:t>
            </w:r>
          </w:p>
        </w:tc>
        <w:tc>
          <w:tcPr>
            <w:tcW w:w="1512" w:type="dxa"/>
          </w:tcPr>
          <w:p w14:paraId="1D219E1E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58" w:type="dxa"/>
          </w:tcPr>
          <w:p w14:paraId="2DBBB107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8" w:type="dxa"/>
          </w:tcPr>
          <w:p w14:paraId="14832200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86" w:type="dxa"/>
          </w:tcPr>
          <w:p w14:paraId="05BC2648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</w:tr>
      <w:tr w:rsidR="00E54836" w14:paraId="749A8219" w14:textId="77777777" w:rsidTr="00B53C47">
        <w:trPr>
          <w:trHeight w:val="231"/>
        </w:trPr>
        <w:tc>
          <w:tcPr>
            <w:tcW w:w="9405" w:type="dxa"/>
            <w:gridSpan w:val="5"/>
            <w:shd w:val="clear" w:color="auto" w:fill="DAEEF3" w:themeFill="accent5" w:themeFillTint="33"/>
            <w:vAlign w:val="bottom"/>
          </w:tcPr>
          <w:p w14:paraId="317F1D79" w14:textId="322601A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  <w:r w:rsidRPr="004866DC">
              <w:rPr>
                <w:rFonts w:cs="Arial"/>
                <w:b/>
                <w:bCs/>
                <w:color w:val="000000"/>
                <w:sz w:val="20"/>
                <w:lang w:eastAsia="fr-CA"/>
              </w:rPr>
              <w:t xml:space="preserve">Salaires du personnel non </w:t>
            </w:r>
            <w:r>
              <w:rPr>
                <w:rFonts w:cs="Arial"/>
                <w:b/>
                <w:bCs/>
                <w:color w:val="000000"/>
                <w:sz w:val="20"/>
                <w:lang w:eastAsia="fr-CA"/>
              </w:rPr>
              <w:t>étudiant</w:t>
            </w:r>
            <w:r w:rsidRPr="004866DC">
              <w:rPr>
                <w:rFonts w:cs="Arial"/>
                <w:b/>
                <w:bCs/>
                <w:color w:val="000000"/>
                <w:sz w:val="20"/>
                <w:lang w:eastAsia="fr-CA"/>
              </w:rPr>
              <w:t xml:space="preserve"> (incluant avantages sociaux)</w:t>
            </w:r>
          </w:p>
        </w:tc>
      </w:tr>
      <w:tr w:rsidR="00E54836" w14:paraId="67226958" w14:textId="77777777" w:rsidTr="00B53C47">
        <w:trPr>
          <w:trHeight w:val="416"/>
        </w:trPr>
        <w:tc>
          <w:tcPr>
            <w:tcW w:w="3170" w:type="dxa"/>
          </w:tcPr>
          <w:p w14:paraId="667DDC6F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14:paraId="057E8923" w14:textId="77777777" w:rsidR="00E54836" w:rsidRPr="004866DC" w:rsidRDefault="00E54836" w:rsidP="005243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66DC">
              <w:rPr>
                <w:rFonts w:cs="Arial"/>
                <w:b/>
                <w:sz w:val="18"/>
                <w:szCs w:val="18"/>
              </w:rPr>
              <w:t>Nombre</w:t>
            </w:r>
          </w:p>
        </w:tc>
        <w:tc>
          <w:tcPr>
            <w:tcW w:w="1458" w:type="dxa"/>
          </w:tcPr>
          <w:p w14:paraId="625FAC06" w14:textId="77777777" w:rsidR="00E54836" w:rsidRPr="004866DC" w:rsidRDefault="00E54836" w:rsidP="005243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66DC">
              <w:rPr>
                <w:rFonts w:cs="Arial"/>
                <w:b/>
                <w:sz w:val="18"/>
                <w:szCs w:val="18"/>
              </w:rPr>
              <w:t xml:space="preserve">Nombre </w:t>
            </w:r>
            <w:r>
              <w:rPr>
                <w:rFonts w:cs="Arial"/>
                <w:b/>
                <w:sz w:val="18"/>
                <w:szCs w:val="18"/>
              </w:rPr>
              <w:t>d’</w:t>
            </w:r>
            <w:r w:rsidRPr="004866DC">
              <w:rPr>
                <w:rFonts w:cs="Arial"/>
                <w:b/>
                <w:sz w:val="18"/>
                <w:szCs w:val="18"/>
              </w:rPr>
              <w:t>heures</w:t>
            </w:r>
          </w:p>
        </w:tc>
        <w:tc>
          <w:tcPr>
            <w:tcW w:w="1478" w:type="dxa"/>
          </w:tcPr>
          <w:p w14:paraId="0B5757BF" w14:textId="77777777" w:rsidR="00E54836" w:rsidRPr="004866DC" w:rsidRDefault="00E54836" w:rsidP="005243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66DC">
              <w:rPr>
                <w:rFonts w:cs="Arial"/>
                <w:b/>
                <w:sz w:val="18"/>
                <w:szCs w:val="18"/>
              </w:rPr>
              <w:t>Nombre de semaines</w:t>
            </w:r>
          </w:p>
        </w:tc>
        <w:tc>
          <w:tcPr>
            <w:tcW w:w="1786" w:type="dxa"/>
          </w:tcPr>
          <w:p w14:paraId="30CDEDA4" w14:textId="77777777" w:rsidR="00E54836" w:rsidRPr="004866DC" w:rsidRDefault="00E54836" w:rsidP="005243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866DC">
              <w:rPr>
                <w:rFonts w:cs="Arial"/>
                <w:b/>
                <w:sz w:val="18"/>
                <w:szCs w:val="18"/>
              </w:rPr>
              <w:t>Total</w:t>
            </w:r>
          </w:p>
        </w:tc>
      </w:tr>
      <w:tr w:rsidR="00E54836" w14:paraId="598CDCC4" w14:textId="77777777" w:rsidTr="00B53C47">
        <w:trPr>
          <w:trHeight w:val="374"/>
        </w:trPr>
        <w:tc>
          <w:tcPr>
            <w:tcW w:w="3170" w:type="dxa"/>
          </w:tcPr>
          <w:p w14:paraId="2E303AB9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Stagiaires de recherche postdoctorale</w:t>
            </w:r>
          </w:p>
        </w:tc>
        <w:tc>
          <w:tcPr>
            <w:tcW w:w="1512" w:type="dxa"/>
          </w:tcPr>
          <w:p w14:paraId="0B499850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58" w:type="dxa"/>
          </w:tcPr>
          <w:p w14:paraId="2164E505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8" w:type="dxa"/>
          </w:tcPr>
          <w:p w14:paraId="36B2ADE2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86" w:type="dxa"/>
          </w:tcPr>
          <w:p w14:paraId="7FC5925C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</w:tr>
      <w:tr w:rsidR="00E54836" w14:paraId="38EF889F" w14:textId="77777777" w:rsidTr="00B53C47">
        <w:trPr>
          <w:trHeight w:val="422"/>
        </w:trPr>
        <w:tc>
          <w:tcPr>
            <w:tcW w:w="3170" w:type="dxa"/>
          </w:tcPr>
          <w:p w14:paraId="0BFE2319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Professionnelle, professionnel de recherche</w:t>
            </w:r>
          </w:p>
        </w:tc>
        <w:tc>
          <w:tcPr>
            <w:tcW w:w="1512" w:type="dxa"/>
          </w:tcPr>
          <w:p w14:paraId="2F952C08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58" w:type="dxa"/>
          </w:tcPr>
          <w:p w14:paraId="08C7005B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8" w:type="dxa"/>
          </w:tcPr>
          <w:p w14:paraId="5565678B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86" w:type="dxa"/>
          </w:tcPr>
          <w:p w14:paraId="2E421A16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</w:tr>
      <w:tr w:rsidR="00E54836" w14:paraId="5910F695" w14:textId="77777777" w:rsidTr="00B53C47">
        <w:trPr>
          <w:trHeight w:val="428"/>
        </w:trPr>
        <w:tc>
          <w:tcPr>
            <w:tcW w:w="3170" w:type="dxa"/>
          </w:tcPr>
          <w:p w14:paraId="5859124E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Autres</w:t>
            </w:r>
          </w:p>
        </w:tc>
        <w:tc>
          <w:tcPr>
            <w:tcW w:w="1512" w:type="dxa"/>
          </w:tcPr>
          <w:p w14:paraId="6C200C4E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58" w:type="dxa"/>
          </w:tcPr>
          <w:p w14:paraId="2485019A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8" w:type="dxa"/>
          </w:tcPr>
          <w:p w14:paraId="1D9B2EC3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86" w:type="dxa"/>
          </w:tcPr>
          <w:p w14:paraId="655DC30F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</w:tr>
      <w:tr w:rsidR="00E54836" w14:paraId="2DD897CB" w14:textId="77777777" w:rsidTr="00B53C47">
        <w:trPr>
          <w:trHeight w:val="276"/>
        </w:trPr>
        <w:tc>
          <w:tcPr>
            <w:tcW w:w="9405" w:type="dxa"/>
            <w:gridSpan w:val="5"/>
            <w:shd w:val="clear" w:color="auto" w:fill="DAEEF3" w:themeFill="accent5" w:themeFillTint="33"/>
          </w:tcPr>
          <w:p w14:paraId="7AD08DB0" w14:textId="2E4D5251" w:rsidR="00E54836" w:rsidRPr="004866DC" w:rsidRDefault="00E54836" w:rsidP="005243F5">
            <w:pPr>
              <w:rPr>
                <w:rFonts w:cs="Arial"/>
                <w:b/>
                <w:sz w:val="20"/>
              </w:rPr>
            </w:pPr>
            <w:r w:rsidRPr="004866DC">
              <w:rPr>
                <w:rFonts w:cs="Arial"/>
                <w:b/>
                <w:sz w:val="20"/>
              </w:rPr>
              <w:t>Matériel et fourniture</w:t>
            </w:r>
            <w:r w:rsidR="0056014C">
              <w:rPr>
                <w:rFonts w:cs="Arial"/>
                <w:b/>
                <w:sz w:val="20"/>
              </w:rPr>
              <w:t>s</w:t>
            </w:r>
            <w:r w:rsidRPr="004866DC">
              <w:rPr>
                <w:rFonts w:cs="Arial"/>
                <w:b/>
                <w:sz w:val="20"/>
              </w:rPr>
              <w:t xml:space="preserve"> pour la recherche</w:t>
            </w:r>
          </w:p>
        </w:tc>
      </w:tr>
      <w:tr w:rsidR="00E54836" w14:paraId="0EA11F8C" w14:textId="77777777" w:rsidTr="00B53C47">
        <w:trPr>
          <w:trHeight w:val="410"/>
        </w:trPr>
        <w:tc>
          <w:tcPr>
            <w:tcW w:w="7618" w:type="dxa"/>
            <w:gridSpan w:val="4"/>
          </w:tcPr>
          <w:p w14:paraId="69440E27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2DFCBFA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</w:tr>
      <w:tr w:rsidR="00E54836" w14:paraId="715266C6" w14:textId="77777777" w:rsidTr="00B53C47">
        <w:trPr>
          <w:trHeight w:val="416"/>
        </w:trPr>
        <w:tc>
          <w:tcPr>
            <w:tcW w:w="7618" w:type="dxa"/>
            <w:gridSpan w:val="4"/>
          </w:tcPr>
          <w:p w14:paraId="5643FCB9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9432E43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</w:tr>
      <w:tr w:rsidR="00E54836" w14:paraId="3925CFFF" w14:textId="77777777" w:rsidTr="00B53C47">
        <w:trPr>
          <w:trHeight w:val="231"/>
        </w:trPr>
        <w:tc>
          <w:tcPr>
            <w:tcW w:w="9405" w:type="dxa"/>
            <w:gridSpan w:val="5"/>
            <w:shd w:val="clear" w:color="auto" w:fill="DAEEF3" w:themeFill="accent5" w:themeFillTint="33"/>
          </w:tcPr>
          <w:p w14:paraId="013DC11B" w14:textId="77777777" w:rsidR="00E54836" w:rsidRPr="00792B20" w:rsidRDefault="00E54836" w:rsidP="005243F5">
            <w:pPr>
              <w:rPr>
                <w:rFonts w:cs="Arial"/>
                <w:b/>
                <w:sz w:val="20"/>
              </w:rPr>
            </w:pPr>
            <w:r w:rsidRPr="00792B20">
              <w:rPr>
                <w:rFonts w:cs="Arial"/>
                <w:b/>
                <w:sz w:val="20"/>
              </w:rPr>
              <w:t>Frais de traduction</w:t>
            </w:r>
          </w:p>
        </w:tc>
      </w:tr>
      <w:tr w:rsidR="00E54836" w14:paraId="6902FC22" w14:textId="77777777" w:rsidTr="00B53C47">
        <w:trPr>
          <w:trHeight w:val="219"/>
        </w:trPr>
        <w:tc>
          <w:tcPr>
            <w:tcW w:w="7618" w:type="dxa"/>
            <w:gridSpan w:val="4"/>
          </w:tcPr>
          <w:p w14:paraId="7AA94366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A8B9C96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</w:tr>
      <w:tr w:rsidR="00E54836" w14:paraId="497266BC" w14:textId="77777777" w:rsidTr="00B53C47">
        <w:trPr>
          <w:trHeight w:val="231"/>
        </w:trPr>
        <w:tc>
          <w:tcPr>
            <w:tcW w:w="9405" w:type="dxa"/>
            <w:gridSpan w:val="5"/>
            <w:shd w:val="clear" w:color="auto" w:fill="DAEEF3" w:themeFill="accent5" w:themeFillTint="33"/>
          </w:tcPr>
          <w:p w14:paraId="328F95CB" w14:textId="77777777" w:rsidR="00E54836" w:rsidRPr="00792B20" w:rsidRDefault="00E54836" w:rsidP="005243F5">
            <w:pPr>
              <w:rPr>
                <w:rFonts w:cs="Arial"/>
                <w:b/>
                <w:sz w:val="20"/>
              </w:rPr>
            </w:pPr>
            <w:r w:rsidRPr="00792B20">
              <w:rPr>
                <w:rFonts w:cs="Arial"/>
                <w:b/>
                <w:sz w:val="20"/>
              </w:rPr>
              <w:t>Frais de reprographie, production ou autres</w:t>
            </w:r>
          </w:p>
        </w:tc>
      </w:tr>
      <w:tr w:rsidR="00E54836" w14:paraId="41C90CF0" w14:textId="77777777" w:rsidTr="00B53C47">
        <w:trPr>
          <w:trHeight w:val="362"/>
        </w:trPr>
        <w:tc>
          <w:tcPr>
            <w:tcW w:w="7618" w:type="dxa"/>
            <w:gridSpan w:val="4"/>
          </w:tcPr>
          <w:p w14:paraId="44DC19E8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ADAAA6E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</w:tr>
      <w:tr w:rsidR="00E54836" w14:paraId="15706D35" w14:textId="77777777" w:rsidTr="00B53C47">
        <w:trPr>
          <w:trHeight w:val="380"/>
        </w:trPr>
        <w:tc>
          <w:tcPr>
            <w:tcW w:w="7618" w:type="dxa"/>
            <w:gridSpan w:val="4"/>
          </w:tcPr>
          <w:p w14:paraId="590217E5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14:paraId="405B9BAF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</w:tr>
      <w:tr w:rsidR="00E54836" w14:paraId="05667260" w14:textId="77777777" w:rsidTr="00B53C47">
        <w:trPr>
          <w:trHeight w:val="647"/>
        </w:trPr>
        <w:tc>
          <w:tcPr>
            <w:tcW w:w="9405" w:type="dxa"/>
            <w:gridSpan w:val="5"/>
            <w:shd w:val="clear" w:color="auto" w:fill="DAEEF3" w:themeFill="accent5" w:themeFillTint="33"/>
          </w:tcPr>
          <w:p w14:paraId="151A3B8F" w14:textId="77777777" w:rsidR="00E54836" w:rsidRDefault="00E54836" w:rsidP="005243F5">
            <w:pPr>
              <w:rPr>
                <w:rFonts w:cs="Arial"/>
                <w:b/>
                <w:sz w:val="20"/>
              </w:rPr>
            </w:pPr>
            <w:r w:rsidRPr="00976111">
              <w:rPr>
                <w:rFonts w:cs="Arial"/>
                <w:b/>
                <w:sz w:val="20"/>
              </w:rPr>
              <w:t>Frais de déplacement et de séjour – Colloque/Séminaire</w:t>
            </w:r>
          </w:p>
          <w:p w14:paraId="2A6BA45C" w14:textId="77777777" w:rsidR="00E54836" w:rsidRPr="00976111" w:rsidRDefault="0047017D" w:rsidP="005243F5">
            <w:pPr>
              <w:rPr>
                <w:rFonts w:cs="Arial"/>
                <w:b/>
                <w:sz w:val="16"/>
                <w:szCs w:val="16"/>
              </w:rPr>
            </w:pPr>
            <w:hyperlink r:id="rId8" w:history="1">
              <w:r w:rsidR="00E54836" w:rsidRPr="00976111">
                <w:rPr>
                  <w:rStyle w:val="Lienhypertexte"/>
                  <w:rFonts w:cs="Arial"/>
                  <w:b/>
                  <w:sz w:val="16"/>
                  <w:szCs w:val="16"/>
                </w:rPr>
                <w:t>https://servicesfinanciers.uqam.ca/uploads/files/Nouvelle_SF-2_.pdf</w:t>
              </w:r>
            </w:hyperlink>
          </w:p>
          <w:p w14:paraId="7E8D14DE" w14:textId="77777777" w:rsidR="00E54836" w:rsidRPr="00976111" w:rsidRDefault="00E54836" w:rsidP="005243F5">
            <w:pPr>
              <w:rPr>
                <w:rFonts w:cs="Arial"/>
                <w:b/>
                <w:sz w:val="20"/>
              </w:rPr>
            </w:pPr>
          </w:p>
        </w:tc>
      </w:tr>
      <w:tr w:rsidR="00E54836" w14:paraId="5F5E9A1B" w14:textId="77777777" w:rsidTr="00B53C47">
        <w:trPr>
          <w:trHeight w:val="246"/>
        </w:trPr>
        <w:tc>
          <w:tcPr>
            <w:tcW w:w="3170" w:type="dxa"/>
          </w:tcPr>
          <w:p w14:paraId="463E8BBD" w14:textId="77777777" w:rsidR="00E54836" w:rsidRPr="00976111" w:rsidRDefault="00E54836" w:rsidP="005243F5">
            <w:pPr>
              <w:rPr>
                <w:rFonts w:cs="Arial"/>
                <w:b/>
                <w:sz w:val="18"/>
                <w:szCs w:val="18"/>
              </w:rPr>
            </w:pPr>
            <w:r w:rsidRPr="00976111">
              <w:rPr>
                <w:rFonts w:cs="Arial"/>
                <w:b/>
                <w:sz w:val="18"/>
                <w:szCs w:val="18"/>
              </w:rPr>
              <w:t>Nom de l’évènement et lieu</w:t>
            </w:r>
          </w:p>
        </w:tc>
        <w:tc>
          <w:tcPr>
            <w:tcW w:w="1512" w:type="dxa"/>
          </w:tcPr>
          <w:p w14:paraId="6883BAB5" w14:textId="77777777" w:rsidR="00E54836" w:rsidRPr="00976111" w:rsidRDefault="00E54836" w:rsidP="005243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76111">
              <w:rPr>
                <w:rFonts w:cs="Arial"/>
                <w:b/>
                <w:sz w:val="18"/>
                <w:szCs w:val="18"/>
              </w:rPr>
              <w:t>Déplacement</w:t>
            </w:r>
          </w:p>
        </w:tc>
        <w:tc>
          <w:tcPr>
            <w:tcW w:w="1458" w:type="dxa"/>
          </w:tcPr>
          <w:p w14:paraId="209EA4EC" w14:textId="77777777" w:rsidR="00E54836" w:rsidRPr="00976111" w:rsidRDefault="00E54836" w:rsidP="005243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76111">
              <w:rPr>
                <w:rFonts w:cs="Arial"/>
                <w:b/>
                <w:sz w:val="18"/>
                <w:szCs w:val="18"/>
              </w:rPr>
              <w:t>Hébergement</w:t>
            </w:r>
          </w:p>
        </w:tc>
        <w:tc>
          <w:tcPr>
            <w:tcW w:w="1478" w:type="dxa"/>
          </w:tcPr>
          <w:p w14:paraId="0129AC2F" w14:textId="77777777" w:rsidR="00E54836" w:rsidRPr="00976111" w:rsidRDefault="00E54836" w:rsidP="005243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76111">
              <w:rPr>
                <w:rFonts w:cs="Arial"/>
                <w:b/>
                <w:sz w:val="18"/>
                <w:szCs w:val="18"/>
              </w:rPr>
              <w:t>Per diem</w:t>
            </w:r>
          </w:p>
        </w:tc>
        <w:tc>
          <w:tcPr>
            <w:tcW w:w="1786" w:type="dxa"/>
          </w:tcPr>
          <w:p w14:paraId="36BF2E43" w14:textId="77777777" w:rsidR="00E54836" w:rsidRPr="00976111" w:rsidRDefault="00E54836" w:rsidP="005243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76111">
              <w:rPr>
                <w:rFonts w:cs="Arial"/>
                <w:b/>
                <w:sz w:val="18"/>
                <w:szCs w:val="18"/>
              </w:rPr>
              <w:t>Total</w:t>
            </w:r>
          </w:p>
        </w:tc>
      </w:tr>
      <w:tr w:rsidR="00E54836" w14:paraId="6544B344" w14:textId="77777777" w:rsidTr="00B53C47">
        <w:trPr>
          <w:trHeight w:val="396"/>
        </w:trPr>
        <w:tc>
          <w:tcPr>
            <w:tcW w:w="3170" w:type="dxa"/>
          </w:tcPr>
          <w:p w14:paraId="4B4AD3FA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0B2F351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58" w:type="dxa"/>
          </w:tcPr>
          <w:p w14:paraId="3C2D2791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8" w:type="dxa"/>
          </w:tcPr>
          <w:p w14:paraId="2B53C7E9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86" w:type="dxa"/>
          </w:tcPr>
          <w:p w14:paraId="4828EE24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</w:tr>
      <w:tr w:rsidR="00E54836" w14:paraId="10D61FCD" w14:textId="77777777" w:rsidTr="00B53C47">
        <w:trPr>
          <w:trHeight w:val="414"/>
        </w:trPr>
        <w:tc>
          <w:tcPr>
            <w:tcW w:w="3170" w:type="dxa"/>
          </w:tcPr>
          <w:p w14:paraId="179E2FE4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14:paraId="2A9FFECB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58" w:type="dxa"/>
          </w:tcPr>
          <w:p w14:paraId="56FE77BA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78" w:type="dxa"/>
          </w:tcPr>
          <w:p w14:paraId="7B440D6F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86" w:type="dxa"/>
          </w:tcPr>
          <w:p w14:paraId="7CC4469E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</w:tr>
      <w:tr w:rsidR="00E54836" w14:paraId="59A0F489" w14:textId="77777777" w:rsidTr="00B53C47">
        <w:trPr>
          <w:trHeight w:val="231"/>
        </w:trPr>
        <w:tc>
          <w:tcPr>
            <w:tcW w:w="9405" w:type="dxa"/>
            <w:gridSpan w:val="5"/>
            <w:shd w:val="clear" w:color="auto" w:fill="DAEEF3" w:themeFill="accent5" w:themeFillTint="33"/>
          </w:tcPr>
          <w:p w14:paraId="018EAD74" w14:textId="77777777" w:rsidR="00E54836" w:rsidRPr="00976111" w:rsidRDefault="00E54836" w:rsidP="005243F5">
            <w:pPr>
              <w:rPr>
                <w:rFonts w:cs="Arial"/>
                <w:b/>
                <w:sz w:val="20"/>
              </w:rPr>
            </w:pPr>
            <w:r w:rsidRPr="00976111">
              <w:rPr>
                <w:rFonts w:cs="Arial"/>
                <w:b/>
                <w:sz w:val="20"/>
              </w:rPr>
              <w:t>Autres</w:t>
            </w:r>
            <w:r>
              <w:rPr>
                <w:rFonts w:cs="Arial"/>
                <w:b/>
                <w:sz w:val="20"/>
              </w:rPr>
              <w:t xml:space="preserve"> dépenses liées à la recherche</w:t>
            </w:r>
          </w:p>
        </w:tc>
      </w:tr>
      <w:tr w:rsidR="00E54836" w14:paraId="6B3BE0EA" w14:textId="77777777" w:rsidTr="00B53C47">
        <w:trPr>
          <w:trHeight w:val="344"/>
        </w:trPr>
        <w:tc>
          <w:tcPr>
            <w:tcW w:w="7618" w:type="dxa"/>
            <w:gridSpan w:val="4"/>
          </w:tcPr>
          <w:p w14:paraId="0ED20ADC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86" w:type="dxa"/>
          </w:tcPr>
          <w:p w14:paraId="2AF745C2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</w:tr>
      <w:tr w:rsidR="00E54836" w14:paraId="000B9949" w14:textId="77777777" w:rsidTr="00B53C47">
        <w:trPr>
          <w:trHeight w:val="420"/>
        </w:trPr>
        <w:tc>
          <w:tcPr>
            <w:tcW w:w="7618" w:type="dxa"/>
            <w:gridSpan w:val="4"/>
          </w:tcPr>
          <w:p w14:paraId="73306F1C" w14:textId="77777777" w:rsidR="00E54836" w:rsidRPr="004866DC" w:rsidRDefault="00E54836" w:rsidP="005243F5">
            <w:pPr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86" w:type="dxa"/>
          </w:tcPr>
          <w:p w14:paraId="242379FD" w14:textId="77777777" w:rsidR="00E54836" w:rsidRPr="004866DC" w:rsidRDefault="00E54836" w:rsidP="005243F5">
            <w:pPr>
              <w:jc w:val="center"/>
              <w:rPr>
                <w:rFonts w:cs="Arial"/>
                <w:sz w:val="18"/>
                <w:szCs w:val="18"/>
              </w:rPr>
            </w:pPr>
            <w:r w:rsidRPr="00214FE8">
              <w:rPr>
                <w:rFonts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14FE8">
              <w:rPr>
                <w:rFonts w:cs="Arial"/>
                <w:sz w:val="20"/>
              </w:rPr>
              <w:instrText xml:space="preserve"> FORMTEXT </w:instrText>
            </w:r>
            <w:r w:rsidRPr="00214FE8">
              <w:rPr>
                <w:rFonts w:cs="Arial"/>
                <w:sz w:val="20"/>
              </w:rPr>
            </w:r>
            <w:r w:rsidRPr="00214FE8">
              <w:rPr>
                <w:rFonts w:cs="Arial"/>
                <w:sz w:val="20"/>
              </w:rPr>
              <w:fldChar w:fldCharType="separate"/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noProof/>
                <w:sz w:val="20"/>
              </w:rPr>
              <w:t> </w:t>
            </w:r>
            <w:r w:rsidRPr="00214FE8">
              <w:rPr>
                <w:rFonts w:cs="Arial"/>
                <w:sz w:val="20"/>
              </w:rPr>
              <w:fldChar w:fldCharType="end"/>
            </w:r>
          </w:p>
        </w:tc>
      </w:tr>
      <w:tr w:rsidR="00E54836" w14:paraId="5BCA4FD3" w14:textId="77777777" w:rsidTr="00B53C47">
        <w:trPr>
          <w:trHeight w:val="443"/>
        </w:trPr>
        <w:tc>
          <w:tcPr>
            <w:tcW w:w="7618" w:type="dxa"/>
            <w:gridSpan w:val="4"/>
            <w:shd w:val="clear" w:color="auto" w:fill="D9D9D9" w:themeFill="background1" w:themeFillShade="D9"/>
          </w:tcPr>
          <w:p w14:paraId="580425BD" w14:textId="417E76A3" w:rsidR="00E54836" w:rsidRPr="00BB4133" w:rsidRDefault="007F3F86" w:rsidP="007F3F86">
            <w:pPr>
              <w:spacing w:line="276" w:lineRule="au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 :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3228A18C" w14:textId="77777777" w:rsidR="00E54836" w:rsidRPr="00BB4133" w:rsidRDefault="00E54836" w:rsidP="005243F5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BB4133">
              <w:rPr>
                <w:rFonts w:cs="Arial"/>
                <w:b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B4133">
              <w:rPr>
                <w:rFonts w:cs="Arial"/>
                <w:b/>
                <w:sz w:val="20"/>
              </w:rPr>
              <w:instrText xml:space="preserve"> FORMTEXT </w:instrText>
            </w:r>
            <w:r w:rsidRPr="00BB4133">
              <w:rPr>
                <w:rFonts w:cs="Arial"/>
                <w:b/>
                <w:sz w:val="20"/>
              </w:rPr>
            </w:r>
            <w:r w:rsidRPr="00BB4133">
              <w:rPr>
                <w:rFonts w:cs="Arial"/>
                <w:b/>
                <w:sz w:val="20"/>
              </w:rPr>
              <w:fldChar w:fldCharType="separate"/>
            </w:r>
            <w:r w:rsidRPr="00BB4133">
              <w:rPr>
                <w:rFonts w:cs="Arial"/>
                <w:b/>
                <w:noProof/>
                <w:sz w:val="20"/>
              </w:rPr>
              <w:t> </w:t>
            </w:r>
            <w:r w:rsidRPr="00BB4133">
              <w:rPr>
                <w:rFonts w:cs="Arial"/>
                <w:b/>
                <w:noProof/>
                <w:sz w:val="20"/>
              </w:rPr>
              <w:t> </w:t>
            </w:r>
            <w:r w:rsidRPr="00BB4133">
              <w:rPr>
                <w:rFonts w:cs="Arial"/>
                <w:b/>
                <w:noProof/>
                <w:sz w:val="20"/>
              </w:rPr>
              <w:t> </w:t>
            </w:r>
            <w:r w:rsidRPr="00BB4133">
              <w:rPr>
                <w:rFonts w:cs="Arial"/>
                <w:b/>
                <w:noProof/>
                <w:sz w:val="20"/>
              </w:rPr>
              <w:t> </w:t>
            </w:r>
            <w:r w:rsidRPr="00BB4133">
              <w:rPr>
                <w:rFonts w:cs="Arial"/>
                <w:b/>
                <w:noProof/>
                <w:sz w:val="20"/>
              </w:rPr>
              <w:t> </w:t>
            </w:r>
            <w:r w:rsidRPr="00BB4133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462D3896" w14:textId="77777777" w:rsidR="003977DE" w:rsidRPr="00CE455F" w:rsidRDefault="003977DE" w:rsidP="001B06A3">
      <w:pPr>
        <w:jc w:val="both"/>
        <w:rPr>
          <w:sz w:val="20"/>
        </w:rPr>
      </w:pPr>
    </w:p>
    <w:p w14:paraId="47446B25" w14:textId="166A735F" w:rsidR="003B5FBD" w:rsidRPr="00CE455F" w:rsidRDefault="003977DE" w:rsidP="001B06A3">
      <w:pPr>
        <w:jc w:val="both"/>
        <w:rPr>
          <w:sz w:val="20"/>
        </w:rPr>
      </w:pPr>
      <w:r>
        <w:rPr>
          <w:sz w:val="20"/>
        </w:rPr>
        <w:t>b</w:t>
      </w:r>
      <w:r w:rsidR="00D205C6" w:rsidRPr="00CE455F">
        <w:rPr>
          <w:sz w:val="20"/>
        </w:rPr>
        <w:t>) Justifie</w:t>
      </w:r>
      <w:r w:rsidR="00DE6CB1">
        <w:rPr>
          <w:sz w:val="20"/>
        </w:rPr>
        <w:t>r</w:t>
      </w:r>
      <w:r w:rsidR="00D205C6" w:rsidRPr="00CE455F">
        <w:rPr>
          <w:sz w:val="20"/>
        </w:rPr>
        <w:t xml:space="preserve"> ces dépenses (maximum une page)</w:t>
      </w:r>
    </w:p>
    <w:p w14:paraId="0F80CDC8" w14:textId="77777777" w:rsidR="00D205C6" w:rsidRPr="00CE455F" w:rsidRDefault="00D205C6" w:rsidP="001B06A3">
      <w:pPr>
        <w:jc w:val="both"/>
        <w:rPr>
          <w:sz w:val="20"/>
        </w:rPr>
      </w:pPr>
    </w:p>
    <w:p w14:paraId="176430B5" w14:textId="0396F421" w:rsidR="003977DE" w:rsidRDefault="003977DE" w:rsidP="00397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51204112" w14:textId="5D6D3A63" w:rsidR="00F333A6" w:rsidRDefault="00F333A6" w:rsidP="00397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4265C28E" w14:textId="54E58C37" w:rsidR="00F333A6" w:rsidRDefault="00F333A6" w:rsidP="00397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0540F087" w14:textId="275816A7" w:rsidR="00F333A6" w:rsidRDefault="00F333A6" w:rsidP="00397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7969D390" w14:textId="6BE645C7" w:rsidR="00F333A6" w:rsidRDefault="00F333A6" w:rsidP="00397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7C0FD6E7" w14:textId="06B4669D" w:rsidR="00F333A6" w:rsidRDefault="00F333A6" w:rsidP="00397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51D150E7" w14:textId="66198CC6" w:rsidR="00F333A6" w:rsidRDefault="00F333A6" w:rsidP="00397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7D3A867B" w14:textId="494614DE" w:rsidR="00F333A6" w:rsidRDefault="00F333A6" w:rsidP="00397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209B6FFA" w14:textId="06238FCF" w:rsidR="00F333A6" w:rsidRDefault="00F333A6" w:rsidP="00397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1D509E57" w14:textId="38D7348A" w:rsidR="00F333A6" w:rsidRDefault="00F333A6" w:rsidP="00397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3307702B" w14:textId="3F66F9E3" w:rsidR="00F333A6" w:rsidRDefault="00F333A6" w:rsidP="00397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6C8D5241" w14:textId="04996AD3" w:rsidR="00F333A6" w:rsidRDefault="00F333A6" w:rsidP="00397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0CA3C0A6" w14:textId="0122694A" w:rsidR="00F333A6" w:rsidRDefault="00F333A6" w:rsidP="00397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202DEC37" w14:textId="1CCBB387" w:rsidR="00F333A6" w:rsidRDefault="00F333A6" w:rsidP="00397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4DB31434" w14:textId="6A1ADC07" w:rsidR="00F333A6" w:rsidRDefault="00F333A6" w:rsidP="00397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2377E57E" w14:textId="77777777" w:rsidR="00F333A6" w:rsidRPr="00256206" w:rsidRDefault="00F333A6" w:rsidP="00397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60"/>
        </w:tabs>
        <w:ind w:right="64"/>
        <w:rPr>
          <w:b/>
          <w:szCs w:val="22"/>
        </w:rPr>
      </w:pPr>
    </w:p>
    <w:p w14:paraId="03AE90E2" w14:textId="77777777" w:rsidR="00D205C6" w:rsidRPr="00CE455F" w:rsidRDefault="00D205C6" w:rsidP="001B06A3">
      <w:pPr>
        <w:jc w:val="both"/>
        <w:rPr>
          <w:sz w:val="20"/>
        </w:rPr>
      </w:pPr>
    </w:p>
    <w:p w14:paraId="5B04224B" w14:textId="77777777" w:rsidR="00D205C6" w:rsidRPr="00CE455F" w:rsidRDefault="00D205C6" w:rsidP="001B06A3">
      <w:pPr>
        <w:jc w:val="both"/>
        <w:rPr>
          <w:sz w:val="20"/>
        </w:rPr>
      </w:pPr>
    </w:p>
    <w:p w14:paraId="79E57F88" w14:textId="771A23CE" w:rsidR="00E4434D" w:rsidRPr="00CE455F" w:rsidRDefault="003977DE" w:rsidP="003977DE">
      <w:pPr>
        <w:jc w:val="both"/>
        <w:rPr>
          <w:sz w:val="20"/>
        </w:rPr>
      </w:pPr>
      <w:r>
        <w:rPr>
          <w:sz w:val="20"/>
        </w:rPr>
        <w:lastRenderedPageBreak/>
        <w:t>c</w:t>
      </w:r>
      <w:r w:rsidR="00E4434D" w:rsidRPr="00CE455F">
        <w:rPr>
          <w:sz w:val="20"/>
        </w:rPr>
        <w:t>) Revenus</w:t>
      </w:r>
      <w:r>
        <w:rPr>
          <w:sz w:val="20"/>
        </w:rPr>
        <w:t xml:space="preserve"> (</w:t>
      </w:r>
      <w:r w:rsidR="00E4434D" w:rsidRPr="00CE455F">
        <w:rPr>
          <w:sz w:val="20"/>
        </w:rPr>
        <w:t>À l’aide d</w:t>
      </w:r>
      <w:r>
        <w:rPr>
          <w:sz w:val="20"/>
        </w:rPr>
        <w:t>u</w:t>
      </w:r>
      <w:r w:rsidR="00E4434D" w:rsidRPr="00CE455F">
        <w:rPr>
          <w:sz w:val="20"/>
        </w:rPr>
        <w:t xml:space="preserve"> tableau</w:t>
      </w:r>
      <w:r>
        <w:rPr>
          <w:sz w:val="20"/>
        </w:rPr>
        <w:t xml:space="preserve"> ci-dessous</w:t>
      </w:r>
      <w:r w:rsidR="00E4434D" w:rsidRPr="00CE455F">
        <w:rPr>
          <w:sz w:val="20"/>
        </w:rPr>
        <w:t>, inscri</w:t>
      </w:r>
      <w:r w:rsidR="00DE6CB1">
        <w:rPr>
          <w:sz w:val="20"/>
        </w:rPr>
        <w:t>re</w:t>
      </w:r>
      <w:r w:rsidR="00E4434D" w:rsidRPr="00CE455F">
        <w:rPr>
          <w:sz w:val="20"/>
        </w:rPr>
        <w:t xml:space="preserve"> les revenus attendus et l</w:t>
      </w:r>
      <w:r w:rsidR="00F00029">
        <w:rPr>
          <w:sz w:val="20"/>
        </w:rPr>
        <w:t>eur</w:t>
      </w:r>
      <w:r w:rsidR="00E4434D" w:rsidRPr="00CE455F">
        <w:rPr>
          <w:sz w:val="20"/>
        </w:rPr>
        <w:t xml:space="preserve"> source, en précisant </w:t>
      </w:r>
      <w:r>
        <w:rPr>
          <w:sz w:val="20"/>
        </w:rPr>
        <w:t xml:space="preserve">si c’est </w:t>
      </w:r>
      <w:r w:rsidR="00E4434D" w:rsidRPr="00CE455F">
        <w:rPr>
          <w:sz w:val="20"/>
        </w:rPr>
        <w:t>en nature ou en espèce</w:t>
      </w:r>
      <w:r>
        <w:rPr>
          <w:sz w:val="20"/>
        </w:rPr>
        <w:t>)</w:t>
      </w:r>
    </w:p>
    <w:p w14:paraId="745A6FA0" w14:textId="77777777" w:rsidR="00E4434D" w:rsidRPr="00CE455F" w:rsidRDefault="00E4434D" w:rsidP="001B06A3">
      <w:pPr>
        <w:jc w:val="both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9"/>
        <w:gridCol w:w="3208"/>
        <w:gridCol w:w="2191"/>
      </w:tblGrid>
      <w:tr w:rsidR="00E4434D" w:rsidRPr="00CE455F" w14:paraId="3CBC80D5" w14:textId="77777777" w:rsidTr="0026663E">
        <w:tc>
          <w:tcPr>
            <w:tcW w:w="4010" w:type="dxa"/>
            <w:shd w:val="clear" w:color="auto" w:fill="DBE5F1" w:themeFill="accent1" w:themeFillTint="33"/>
          </w:tcPr>
          <w:p w14:paraId="4C794AA1" w14:textId="77777777" w:rsidR="00E4434D" w:rsidRPr="003977DE" w:rsidRDefault="00E4434D" w:rsidP="003977DE">
            <w:pPr>
              <w:spacing w:after="200"/>
              <w:ind w:left="-436" w:firstLine="436"/>
              <w:jc w:val="center"/>
              <w:rPr>
                <w:rFonts w:cs="Arial"/>
                <w:b/>
                <w:bCs/>
                <w:color w:val="000000"/>
                <w:sz w:val="20"/>
                <w:lang w:eastAsia="fr-CA"/>
              </w:rPr>
            </w:pPr>
            <w:r w:rsidRPr="003977DE">
              <w:rPr>
                <w:rFonts w:cs="Arial"/>
                <w:b/>
                <w:bCs/>
                <w:color w:val="000000"/>
                <w:sz w:val="20"/>
                <w:lang w:eastAsia="fr-CA"/>
              </w:rPr>
              <w:t>Source</w:t>
            </w:r>
          </w:p>
        </w:tc>
        <w:tc>
          <w:tcPr>
            <w:tcW w:w="3209" w:type="dxa"/>
            <w:shd w:val="clear" w:color="auto" w:fill="DBE5F1" w:themeFill="accent1" w:themeFillTint="33"/>
          </w:tcPr>
          <w:p w14:paraId="6430E5EB" w14:textId="77777777" w:rsidR="00E4434D" w:rsidRPr="003977DE" w:rsidRDefault="00E4434D" w:rsidP="003977DE">
            <w:pPr>
              <w:spacing w:after="200"/>
              <w:ind w:left="-436" w:firstLine="436"/>
              <w:jc w:val="center"/>
              <w:rPr>
                <w:rFonts w:cs="Arial"/>
                <w:b/>
                <w:bCs/>
                <w:color w:val="000000"/>
                <w:sz w:val="20"/>
                <w:lang w:eastAsia="fr-CA"/>
              </w:rPr>
            </w:pPr>
            <w:r w:rsidRPr="003977DE">
              <w:rPr>
                <w:rFonts w:cs="Arial"/>
                <w:b/>
                <w:bCs/>
                <w:color w:val="000000"/>
                <w:sz w:val="20"/>
                <w:lang w:eastAsia="fr-CA"/>
              </w:rPr>
              <w:t>Montant</w:t>
            </w:r>
          </w:p>
        </w:tc>
        <w:tc>
          <w:tcPr>
            <w:tcW w:w="2191" w:type="dxa"/>
            <w:shd w:val="clear" w:color="auto" w:fill="DBE5F1" w:themeFill="accent1" w:themeFillTint="33"/>
          </w:tcPr>
          <w:p w14:paraId="42F143A2" w14:textId="77777777" w:rsidR="00E4434D" w:rsidRPr="003977DE" w:rsidRDefault="00E4434D" w:rsidP="003977DE">
            <w:pPr>
              <w:spacing w:after="200"/>
              <w:ind w:left="-436" w:firstLine="436"/>
              <w:jc w:val="center"/>
              <w:rPr>
                <w:rFonts w:cs="Arial"/>
                <w:b/>
                <w:bCs/>
                <w:color w:val="000000"/>
                <w:sz w:val="20"/>
                <w:lang w:eastAsia="fr-CA"/>
              </w:rPr>
            </w:pPr>
            <w:r w:rsidRPr="003977DE">
              <w:rPr>
                <w:rFonts w:cs="Arial"/>
                <w:b/>
                <w:bCs/>
                <w:color w:val="000000"/>
                <w:sz w:val="20"/>
                <w:lang w:eastAsia="fr-CA"/>
              </w:rPr>
              <w:t>Nature ou espèce</w:t>
            </w:r>
          </w:p>
        </w:tc>
      </w:tr>
      <w:tr w:rsidR="00E4434D" w:rsidRPr="00CE455F" w14:paraId="19A0E05F" w14:textId="77777777" w:rsidTr="0026663E">
        <w:trPr>
          <w:trHeight w:val="309"/>
        </w:trPr>
        <w:tc>
          <w:tcPr>
            <w:tcW w:w="4010" w:type="dxa"/>
          </w:tcPr>
          <w:p w14:paraId="26A74332" w14:textId="6D9A28C1" w:rsidR="00E4434D" w:rsidRPr="00CE455F" w:rsidRDefault="00EB1392" w:rsidP="00EB1392">
            <w:pPr>
              <w:jc w:val="both"/>
              <w:rPr>
                <w:sz w:val="20"/>
              </w:rPr>
            </w:pPr>
            <w:r w:rsidRPr="00CE455F">
              <w:rPr>
                <w:sz w:val="20"/>
              </w:rPr>
              <w:t>CRSH Connexion</w:t>
            </w:r>
          </w:p>
        </w:tc>
        <w:tc>
          <w:tcPr>
            <w:tcW w:w="3209" w:type="dxa"/>
          </w:tcPr>
          <w:p w14:paraId="79C9AA81" w14:textId="77777777" w:rsidR="00E4434D" w:rsidRPr="00CE455F" w:rsidRDefault="00E4434D" w:rsidP="001B06A3">
            <w:pPr>
              <w:jc w:val="both"/>
              <w:rPr>
                <w:sz w:val="20"/>
              </w:rPr>
            </w:pPr>
          </w:p>
        </w:tc>
        <w:tc>
          <w:tcPr>
            <w:tcW w:w="2191" w:type="dxa"/>
          </w:tcPr>
          <w:p w14:paraId="489F12CB" w14:textId="77777777" w:rsidR="00E4434D" w:rsidRPr="00CE455F" w:rsidRDefault="00E4434D" w:rsidP="001B06A3">
            <w:pPr>
              <w:jc w:val="both"/>
              <w:rPr>
                <w:sz w:val="20"/>
              </w:rPr>
            </w:pPr>
          </w:p>
        </w:tc>
      </w:tr>
      <w:tr w:rsidR="00EB1392" w:rsidRPr="00CE455F" w14:paraId="21847909" w14:textId="77777777" w:rsidTr="0026663E">
        <w:trPr>
          <w:trHeight w:val="399"/>
        </w:trPr>
        <w:tc>
          <w:tcPr>
            <w:tcW w:w="4010" w:type="dxa"/>
          </w:tcPr>
          <w:p w14:paraId="4A2FA928" w14:textId="4E1A700B" w:rsidR="00EB1392" w:rsidRPr="00CE455F" w:rsidRDefault="00EB1392" w:rsidP="001B06A3">
            <w:pPr>
              <w:jc w:val="both"/>
              <w:rPr>
                <w:sz w:val="20"/>
              </w:rPr>
            </w:pPr>
            <w:r w:rsidRPr="00CE455F">
              <w:rPr>
                <w:sz w:val="20"/>
              </w:rPr>
              <w:t>Décanat de la Faculté des arts</w:t>
            </w:r>
          </w:p>
        </w:tc>
        <w:tc>
          <w:tcPr>
            <w:tcW w:w="3209" w:type="dxa"/>
          </w:tcPr>
          <w:p w14:paraId="21794743" w14:textId="77777777" w:rsidR="00EB1392" w:rsidRPr="00CE455F" w:rsidRDefault="00EB1392" w:rsidP="001B06A3">
            <w:pPr>
              <w:jc w:val="both"/>
              <w:rPr>
                <w:sz w:val="20"/>
              </w:rPr>
            </w:pPr>
          </w:p>
        </w:tc>
        <w:tc>
          <w:tcPr>
            <w:tcW w:w="2191" w:type="dxa"/>
          </w:tcPr>
          <w:p w14:paraId="44AFA61D" w14:textId="77777777" w:rsidR="00EB1392" w:rsidRPr="00CE455F" w:rsidRDefault="00EB1392" w:rsidP="001B06A3">
            <w:pPr>
              <w:jc w:val="both"/>
              <w:rPr>
                <w:sz w:val="20"/>
              </w:rPr>
            </w:pPr>
          </w:p>
        </w:tc>
      </w:tr>
      <w:tr w:rsidR="00EB1392" w:rsidRPr="00CE455F" w14:paraId="29D5503D" w14:textId="77777777" w:rsidTr="0026663E">
        <w:trPr>
          <w:trHeight w:val="419"/>
        </w:trPr>
        <w:tc>
          <w:tcPr>
            <w:tcW w:w="4010" w:type="dxa"/>
          </w:tcPr>
          <w:p w14:paraId="0ADF840E" w14:textId="77777777" w:rsidR="00EB1392" w:rsidRPr="00CE455F" w:rsidRDefault="00EB1392" w:rsidP="000A11DD">
            <w:pPr>
              <w:jc w:val="both"/>
              <w:rPr>
                <w:sz w:val="20"/>
              </w:rPr>
            </w:pPr>
          </w:p>
        </w:tc>
        <w:tc>
          <w:tcPr>
            <w:tcW w:w="3209" w:type="dxa"/>
          </w:tcPr>
          <w:p w14:paraId="3BD9C894" w14:textId="77777777" w:rsidR="00EB1392" w:rsidRPr="00CE455F" w:rsidRDefault="00EB1392" w:rsidP="000A11DD">
            <w:pPr>
              <w:jc w:val="both"/>
              <w:rPr>
                <w:sz w:val="20"/>
              </w:rPr>
            </w:pPr>
          </w:p>
        </w:tc>
        <w:tc>
          <w:tcPr>
            <w:tcW w:w="2191" w:type="dxa"/>
          </w:tcPr>
          <w:p w14:paraId="2CF0B826" w14:textId="77777777" w:rsidR="00EB1392" w:rsidRPr="00CE455F" w:rsidRDefault="00EB1392" w:rsidP="000A11DD">
            <w:pPr>
              <w:jc w:val="both"/>
              <w:rPr>
                <w:sz w:val="20"/>
              </w:rPr>
            </w:pPr>
          </w:p>
        </w:tc>
      </w:tr>
      <w:tr w:rsidR="00EB1392" w:rsidRPr="00CE455F" w14:paraId="2D0DE694" w14:textId="77777777" w:rsidTr="0026663E">
        <w:trPr>
          <w:trHeight w:val="424"/>
        </w:trPr>
        <w:tc>
          <w:tcPr>
            <w:tcW w:w="4010" w:type="dxa"/>
          </w:tcPr>
          <w:p w14:paraId="7774041B" w14:textId="77777777" w:rsidR="00EB1392" w:rsidRPr="00CE455F" w:rsidRDefault="00EB1392" w:rsidP="000A11DD">
            <w:pPr>
              <w:jc w:val="both"/>
              <w:rPr>
                <w:sz w:val="20"/>
              </w:rPr>
            </w:pPr>
          </w:p>
        </w:tc>
        <w:tc>
          <w:tcPr>
            <w:tcW w:w="3209" w:type="dxa"/>
          </w:tcPr>
          <w:p w14:paraId="38CE78BE" w14:textId="77777777" w:rsidR="00EB1392" w:rsidRPr="00CE455F" w:rsidRDefault="00EB1392" w:rsidP="000A11DD">
            <w:pPr>
              <w:jc w:val="both"/>
              <w:rPr>
                <w:sz w:val="20"/>
              </w:rPr>
            </w:pPr>
          </w:p>
        </w:tc>
        <w:tc>
          <w:tcPr>
            <w:tcW w:w="2191" w:type="dxa"/>
          </w:tcPr>
          <w:p w14:paraId="63FAF174" w14:textId="77777777" w:rsidR="00EB1392" w:rsidRPr="00CE455F" w:rsidRDefault="00EB1392" w:rsidP="000A11DD">
            <w:pPr>
              <w:jc w:val="both"/>
              <w:rPr>
                <w:sz w:val="20"/>
              </w:rPr>
            </w:pPr>
          </w:p>
        </w:tc>
      </w:tr>
      <w:tr w:rsidR="00EB1392" w:rsidRPr="00CE455F" w14:paraId="5B388F8D" w14:textId="77777777" w:rsidTr="0026663E">
        <w:trPr>
          <w:trHeight w:val="413"/>
        </w:trPr>
        <w:tc>
          <w:tcPr>
            <w:tcW w:w="4010" w:type="dxa"/>
          </w:tcPr>
          <w:p w14:paraId="009DADC4" w14:textId="77777777" w:rsidR="00EB1392" w:rsidRPr="00CE455F" w:rsidRDefault="00EB1392" w:rsidP="000A11DD">
            <w:pPr>
              <w:jc w:val="both"/>
              <w:rPr>
                <w:sz w:val="20"/>
              </w:rPr>
            </w:pPr>
          </w:p>
        </w:tc>
        <w:tc>
          <w:tcPr>
            <w:tcW w:w="3209" w:type="dxa"/>
          </w:tcPr>
          <w:p w14:paraId="3C1FD606" w14:textId="77777777" w:rsidR="00EB1392" w:rsidRPr="00CE455F" w:rsidRDefault="00EB1392" w:rsidP="000A11DD">
            <w:pPr>
              <w:jc w:val="both"/>
              <w:rPr>
                <w:sz w:val="20"/>
              </w:rPr>
            </w:pPr>
          </w:p>
        </w:tc>
        <w:tc>
          <w:tcPr>
            <w:tcW w:w="2191" w:type="dxa"/>
          </w:tcPr>
          <w:p w14:paraId="2C628943" w14:textId="77777777" w:rsidR="00EB1392" w:rsidRPr="00CE455F" w:rsidRDefault="00EB1392" w:rsidP="000A11DD">
            <w:pPr>
              <w:jc w:val="both"/>
              <w:rPr>
                <w:sz w:val="20"/>
              </w:rPr>
            </w:pPr>
          </w:p>
        </w:tc>
      </w:tr>
      <w:tr w:rsidR="00D6789B" w:rsidRPr="00CE455F" w14:paraId="582CE421" w14:textId="77777777" w:rsidTr="0026663E">
        <w:trPr>
          <w:trHeight w:val="413"/>
        </w:trPr>
        <w:tc>
          <w:tcPr>
            <w:tcW w:w="4010" w:type="dxa"/>
          </w:tcPr>
          <w:p w14:paraId="1A06E231" w14:textId="77777777" w:rsidR="00D6789B" w:rsidRPr="00CE455F" w:rsidRDefault="00D6789B" w:rsidP="000A11DD">
            <w:pPr>
              <w:jc w:val="both"/>
              <w:rPr>
                <w:sz w:val="20"/>
              </w:rPr>
            </w:pPr>
          </w:p>
        </w:tc>
        <w:tc>
          <w:tcPr>
            <w:tcW w:w="3209" w:type="dxa"/>
          </w:tcPr>
          <w:p w14:paraId="15203610" w14:textId="77777777" w:rsidR="00D6789B" w:rsidRPr="00CE455F" w:rsidRDefault="00D6789B" w:rsidP="000A11DD">
            <w:pPr>
              <w:jc w:val="both"/>
              <w:rPr>
                <w:sz w:val="20"/>
              </w:rPr>
            </w:pPr>
          </w:p>
        </w:tc>
        <w:tc>
          <w:tcPr>
            <w:tcW w:w="2191" w:type="dxa"/>
          </w:tcPr>
          <w:p w14:paraId="0FC6C980" w14:textId="77777777" w:rsidR="00D6789B" w:rsidRPr="00CE455F" w:rsidRDefault="00D6789B" w:rsidP="000A11DD">
            <w:pPr>
              <w:jc w:val="both"/>
              <w:rPr>
                <w:sz w:val="20"/>
              </w:rPr>
            </w:pPr>
          </w:p>
        </w:tc>
      </w:tr>
    </w:tbl>
    <w:bookmarkEnd w:id="0"/>
    <w:bookmarkEnd w:id="1"/>
    <w:p w14:paraId="361FB3D3" w14:textId="7B590C6A" w:rsidR="0026663E" w:rsidRPr="0026663E" w:rsidRDefault="00DB77EE" w:rsidP="0026663E">
      <w:pPr>
        <w:shd w:val="clear" w:color="auto" w:fill="4F81BD" w:themeFill="accent1"/>
        <w:spacing w:before="360" w:after="200"/>
        <w:rPr>
          <w:b/>
          <w:caps/>
          <w:color w:val="FFFFFF" w:themeColor="background1"/>
          <w:szCs w:val="22"/>
        </w:rPr>
      </w:pPr>
      <w:r>
        <w:rPr>
          <w:b/>
          <w:caps/>
          <w:color w:val="FFFFFF" w:themeColor="background1"/>
          <w:szCs w:val="22"/>
        </w:rPr>
        <w:t>8</w:t>
      </w:r>
      <w:r w:rsidR="0026663E">
        <w:rPr>
          <w:b/>
          <w:caps/>
          <w:color w:val="FFFFFF" w:themeColor="background1"/>
          <w:szCs w:val="22"/>
        </w:rPr>
        <w:t xml:space="preserve">. </w:t>
      </w:r>
      <w:r w:rsidR="00B53C47">
        <w:rPr>
          <w:b/>
          <w:caps/>
          <w:color w:val="FFFFFF" w:themeColor="background1"/>
          <w:szCs w:val="22"/>
        </w:rPr>
        <w:t xml:space="preserve">   </w:t>
      </w:r>
      <w:r w:rsidR="00D6789B">
        <w:rPr>
          <w:b/>
          <w:caps/>
          <w:color w:val="FFFFFF" w:themeColor="background1"/>
          <w:szCs w:val="22"/>
        </w:rPr>
        <w:t>CRITÈRES D’ÉVALUATION</w:t>
      </w:r>
    </w:p>
    <w:p w14:paraId="5EF57BE7" w14:textId="32EF5DF9" w:rsidR="00DB77EE" w:rsidRPr="00DB77EE" w:rsidRDefault="00DB77EE" w:rsidP="00D6789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Cs w:val="22"/>
        </w:rPr>
      </w:pPr>
      <w:r>
        <w:rPr>
          <w:rFonts w:ascii="Arial" w:hAnsi="Arial" w:cs="Arial"/>
          <w:szCs w:val="22"/>
        </w:rPr>
        <w:t>Qualité du projet et potentiel de réussite</w:t>
      </w:r>
    </w:p>
    <w:p w14:paraId="23F4E74F" w14:textId="621EDEF8" w:rsidR="00DB77EE" w:rsidRPr="00DB77EE" w:rsidRDefault="00DB77EE" w:rsidP="00D6789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Cs w:val="22"/>
        </w:rPr>
      </w:pPr>
      <w:r>
        <w:rPr>
          <w:rFonts w:ascii="Arial" w:hAnsi="Arial" w:cs="Arial"/>
          <w:szCs w:val="22"/>
        </w:rPr>
        <w:t>Impact sur les publics ciblés et accessibilité à la communauté de l’UQAM</w:t>
      </w:r>
    </w:p>
    <w:p w14:paraId="2236C008" w14:textId="6CD57A6F" w:rsidR="00DB77EE" w:rsidRPr="00D6789B" w:rsidRDefault="00DB77EE" w:rsidP="00D6789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Cs w:val="22"/>
        </w:rPr>
      </w:pPr>
      <w:r>
        <w:rPr>
          <w:rFonts w:ascii="Arial" w:hAnsi="Arial" w:cs="Arial"/>
          <w:szCs w:val="22"/>
        </w:rPr>
        <w:t>Rayonnement des résultats de recherche et de création des professeurs, professeures de la Faculté</w:t>
      </w:r>
    </w:p>
    <w:p w14:paraId="5EAE7E41" w14:textId="4E1148D9" w:rsidR="00D6789B" w:rsidRPr="0026663E" w:rsidRDefault="00DB77EE" w:rsidP="00D6789B">
      <w:pPr>
        <w:shd w:val="clear" w:color="auto" w:fill="4F81BD" w:themeFill="accent1"/>
        <w:spacing w:before="360" w:after="200"/>
        <w:rPr>
          <w:b/>
          <w:caps/>
          <w:color w:val="FFFFFF" w:themeColor="background1"/>
          <w:szCs w:val="22"/>
        </w:rPr>
      </w:pPr>
      <w:r>
        <w:rPr>
          <w:b/>
          <w:caps/>
          <w:color w:val="FFFFFF" w:themeColor="background1"/>
          <w:szCs w:val="22"/>
        </w:rPr>
        <w:t>9</w:t>
      </w:r>
      <w:r w:rsidR="00D6789B">
        <w:rPr>
          <w:b/>
          <w:caps/>
          <w:color w:val="FFFFFF" w:themeColor="background1"/>
          <w:szCs w:val="22"/>
        </w:rPr>
        <w:t xml:space="preserve">. </w:t>
      </w:r>
      <w:r w:rsidR="00B53C47">
        <w:rPr>
          <w:b/>
          <w:caps/>
          <w:color w:val="FFFFFF" w:themeColor="background1"/>
          <w:szCs w:val="22"/>
        </w:rPr>
        <w:t xml:space="preserve">  </w:t>
      </w:r>
      <w:r w:rsidR="00D6789B" w:rsidRPr="0026663E">
        <w:rPr>
          <w:b/>
          <w:caps/>
          <w:color w:val="FFFFFF" w:themeColor="background1"/>
          <w:szCs w:val="22"/>
        </w:rPr>
        <w:t>RAPPORT FINAL DE RÉALISATION</w:t>
      </w:r>
    </w:p>
    <w:p w14:paraId="672E60D2" w14:textId="77777777" w:rsidR="00D6789B" w:rsidRPr="00612809" w:rsidRDefault="00D6789B" w:rsidP="00D6789B">
      <w:pPr>
        <w:jc w:val="both"/>
        <w:rPr>
          <w:rFonts w:cs="Arial"/>
          <w:sz w:val="20"/>
          <w:szCs w:val="22"/>
        </w:rPr>
      </w:pPr>
      <w:r w:rsidRPr="00612809">
        <w:rPr>
          <w:rFonts w:cs="Arial"/>
          <w:sz w:val="20"/>
          <w:szCs w:val="22"/>
        </w:rPr>
        <w:t xml:space="preserve">Un rapport final de réalisation doit être soumis à Stéphanie </w:t>
      </w:r>
      <w:proofErr w:type="spellStart"/>
      <w:r w:rsidRPr="00612809">
        <w:rPr>
          <w:rFonts w:cs="Arial"/>
          <w:sz w:val="20"/>
          <w:szCs w:val="22"/>
        </w:rPr>
        <w:t>Tran</w:t>
      </w:r>
      <w:proofErr w:type="spellEnd"/>
      <w:r w:rsidRPr="00612809">
        <w:rPr>
          <w:rFonts w:cs="Arial"/>
          <w:sz w:val="20"/>
          <w:szCs w:val="22"/>
        </w:rPr>
        <w:t>, attachée d’administration</w:t>
      </w:r>
      <w:r>
        <w:rPr>
          <w:rFonts w:cs="Arial"/>
          <w:sz w:val="20"/>
          <w:szCs w:val="22"/>
        </w:rPr>
        <w:t xml:space="preserve"> de la Faculté</w:t>
      </w:r>
      <w:r w:rsidRPr="00612809">
        <w:rPr>
          <w:rFonts w:cs="Arial"/>
          <w:sz w:val="20"/>
          <w:szCs w:val="22"/>
        </w:rPr>
        <w:t xml:space="preserve">, à la fin de </w:t>
      </w:r>
      <w:r>
        <w:rPr>
          <w:rFonts w:cs="Arial"/>
          <w:sz w:val="20"/>
          <w:szCs w:val="22"/>
        </w:rPr>
        <w:t>la période</w:t>
      </w:r>
      <w:r w:rsidRPr="00612809">
        <w:rPr>
          <w:rFonts w:cs="Arial"/>
          <w:sz w:val="20"/>
          <w:szCs w:val="22"/>
        </w:rPr>
        <w:t xml:space="preserve"> de subvention. </w:t>
      </w:r>
    </w:p>
    <w:p w14:paraId="005C1714" w14:textId="3F692736" w:rsidR="001B06A3" w:rsidRPr="00CE455F" w:rsidRDefault="00DB77EE" w:rsidP="0073772F">
      <w:pPr>
        <w:shd w:val="clear" w:color="auto" w:fill="4F81BD" w:themeFill="accent1"/>
        <w:spacing w:before="360" w:after="200"/>
        <w:rPr>
          <w:sz w:val="20"/>
        </w:rPr>
      </w:pPr>
      <w:r>
        <w:rPr>
          <w:b/>
          <w:caps/>
          <w:color w:val="FFFFFF" w:themeColor="background1"/>
          <w:szCs w:val="22"/>
        </w:rPr>
        <w:t>10</w:t>
      </w:r>
      <w:r w:rsidR="0026663E">
        <w:rPr>
          <w:b/>
          <w:caps/>
          <w:color w:val="FFFFFF" w:themeColor="background1"/>
          <w:szCs w:val="22"/>
        </w:rPr>
        <w:t xml:space="preserve">. </w:t>
      </w:r>
      <w:r w:rsidR="00B53C47">
        <w:rPr>
          <w:b/>
          <w:caps/>
          <w:color w:val="FFFFFF" w:themeColor="background1"/>
          <w:szCs w:val="22"/>
        </w:rPr>
        <w:t xml:space="preserve"> </w:t>
      </w:r>
      <w:r w:rsidR="003977DE" w:rsidRPr="0026663E">
        <w:rPr>
          <w:b/>
          <w:caps/>
          <w:color w:val="FFFFFF" w:themeColor="background1"/>
          <w:szCs w:val="22"/>
        </w:rPr>
        <w:t>D</w:t>
      </w:r>
      <w:r w:rsidR="001B06A3" w:rsidRPr="0026663E">
        <w:rPr>
          <w:b/>
          <w:caps/>
          <w:color w:val="FFFFFF" w:themeColor="background1"/>
          <w:szCs w:val="22"/>
        </w:rPr>
        <w:t>ÉPÔT DU DOSSIER</w:t>
      </w:r>
    </w:p>
    <w:p w14:paraId="297A8552" w14:textId="7A745593" w:rsidR="003977DE" w:rsidRDefault="003977DE" w:rsidP="0026663E">
      <w:pPr>
        <w:rPr>
          <w:sz w:val="20"/>
        </w:rPr>
      </w:pPr>
      <w:r w:rsidRPr="00CE455F">
        <w:rPr>
          <w:sz w:val="20"/>
        </w:rPr>
        <w:t>Faire suivre</w:t>
      </w:r>
      <w:r w:rsidR="00873BBD">
        <w:rPr>
          <w:sz w:val="20"/>
        </w:rPr>
        <w:t xml:space="preserve"> les documents suivants</w:t>
      </w:r>
      <w:r w:rsidRPr="00CE455F">
        <w:rPr>
          <w:b/>
          <w:sz w:val="20"/>
        </w:rPr>
        <w:t xml:space="preserve"> </w:t>
      </w:r>
      <w:r w:rsidRPr="003977DE">
        <w:rPr>
          <w:sz w:val="20"/>
        </w:rPr>
        <w:t xml:space="preserve">à </w:t>
      </w:r>
      <w:hyperlink r:id="rId9" w:history="1">
        <w:r w:rsidR="00984DA9" w:rsidRPr="0026663E">
          <w:rPr>
            <w:rStyle w:val="Lienhypertexte"/>
            <w:sz w:val="20"/>
          </w:rPr>
          <w:t>garneau.genevieve@uqam.ca</w:t>
        </w:r>
      </w:hyperlink>
      <w:r w:rsidR="00873BBD">
        <w:rPr>
          <w:rStyle w:val="Lienhypertexte"/>
          <w:sz w:val="20"/>
        </w:rPr>
        <w:t> :</w:t>
      </w:r>
    </w:p>
    <w:p w14:paraId="4E4B97D8" w14:textId="3CFEE87B" w:rsidR="0026663E" w:rsidRPr="007F4F0D" w:rsidRDefault="00984DA9" w:rsidP="00DB77EE">
      <w:pPr>
        <w:pStyle w:val="Paragraphedeliste"/>
        <w:numPr>
          <w:ilvl w:val="0"/>
          <w:numId w:val="4"/>
        </w:numPr>
        <w:spacing w:before="120" w:after="120"/>
        <w:ind w:left="426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 w:rsidR="0026663E" w:rsidRPr="0026663E">
        <w:rPr>
          <w:rFonts w:ascii="Arial" w:hAnsi="Arial" w:cs="Arial"/>
        </w:rPr>
        <w:t xml:space="preserve">formulaire </w:t>
      </w:r>
      <w:r>
        <w:rPr>
          <w:rFonts w:ascii="Arial" w:hAnsi="Arial" w:cs="Arial"/>
        </w:rPr>
        <w:t>dû</w:t>
      </w:r>
      <w:r w:rsidRPr="007F4F0D">
        <w:rPr>
          <w:rFonts w:ascii="Arial" w:hAnsi="Arial" w:cs="Arial"/>
        </w:rPr>
        <w:t xml:space="preserve">ment complété </w:t>
      </w:r>
    </w:p>
    <w:p w14:paraId="25072497" w14:textId="2743494C" w:rsidR="00E54836" w:rsidRPr="00E54836" w:rsidRDefault="003E4834" w:rsidP="00DB77EE">
      <w:pPr>
        <w:pStyle w:val="Paragraphedeliste"/>
        <w:numPr>
          <w:ilvl w:val="0"/>
          <w:numId w:val="4"/>
        </w:numPr>
        <w:spacing w:before="120" w:after="120"/>
        <w:ind w:left="426" w:hanging="284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 w:rsidR="00E54836" w:rsidRPr="0026663E">
        <w:rPr>
          <w:rFonts w:ascii="Arial" w:hAnsi="Arial" w:cs="Arial"/>
        </w:rPr>
        <w:t xml:space="preserve">CV </w:t>
      </w:r>
      <w:r w:rsidR="00B61BFF">
        <w:rPr>
          <w:rFonts w:ascii="Arial" w:hAnsi="Arial" w:cs="Arial"/>
        </w:rPr>
        <w:t>du CRSH (</w:t>
      </w:r>
      <w:hyperlink r:id="rId10" w:history="1">
        <w:r w:rsidR="00B61BFF" w:rsidRPr="00FF11A1">
          <w:rPr>
            <w:rStyle w:val="Lienhypertexte"/>
            <w:rFonts w:ascii="Arial" w:hAnsi="Arial" w:cs="Arial"/>
          </w:rPr>
          <w:t>https://webapps.nserc.ca/SSHRC/faces/logon.jsp?lang=fr_CA</w:t>
        </w:r>
      </w:hyperlink>
      <w:r w:rsidR="00B61BFF">
        <w:rPr>
          <w:rFonts w:ascii="Arial" w:hAnsi="Arial" w:cs="Arial"/>
        </w:rPr>
        <w:t xml:space="preserve">) ou le CV </w:t>
      </w:r>
      <w:r w:rsidR="00E54836" w:rsidRPr="0026663E">
        <w:rPr>
          <w:rFonts w:ascii="Arial" w:hAnsi="Arial" w:cs="Arial"/>
        </w:rPr>
        <w:t>commun canadien (</w:t>
      </w:r>
      <w:hyperlink r:id="rId11" w:history="1">
        <w:r w:rsidR="00E54836" w:rsidRPr="0026663E">
          <w:rPr>
            <w:rStyle w:val="Lienhypertexte"/>
            <w:rFonts w:ascii="Arial" w:hAnsi="Arial" w:cs="Arial"/>
          </w:rPr>
          <w:t>https://ccv-cvc.ca/</w:t>
        </w:r>
      </w:hyperlink>
      <w:r w:rsidR="00E54836" w:rsidRPr="0026663E">
        <w:rPr>
          <w:rFonts w:ascii="Arial" w:hAnsi="Arial" w:cs="Arial"/>
        </w:rPr>
        <w:t>) format</w:t>
      </w:r>
      <w:r w:rsidR="00D5392F">
        <w:rPr>
          <w:rFonts w:ascii="Arial" w:hAnsi="Arial" w:cs="Arial"/>
        </w:rPr>
        <w:t xml:space="preserve">é selon les consignes FRQSC ou </w:t>
      </w:r>
      <w:r w:rsidR="00E54836" w:rsidRPr="0026663E">
        <w:rPr>
          <w:rFonts w:ascii="Arial" w:hAnsi="Arial" w:cs="Arial"/>
        </w:rPr>
        <w:t>CRSH</w:t>
      </w:r>
    </w:p>
    <w:p w14:paraId="7A63AAC4" w14:textId="77777777" w:rsidR="009A59A8" w:rsidRDefault="009A59A8" w:rsidP="0026663E">
      <w:pPr>
        <w:spacing w:after="120"/>
        <w:jc w:val="both"/>
        <w:rPr>
          <w:rFonts w:cs="Arial"/>
        </w:rPr>
      </w:pPr>
    </w:p>
    <w:p w14:paraId="600D569B" w14:textId="469A0D8D" w:rsidR="00E54836" w:rsidRPr="00E3089C" w:rsidRDefault="00E5483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200"/>
        <w:jc w:val="both"/>
        <w:rPr>
          <w:b/>
          <w:sz w:val="20"/>
        </w:rPr>
      </w:pPr>
      <w:r w:rsidRPr="00E3089C">
        <w:rPr>
          <w:b/>
          <w:sz w:val="20"/>
        </w:rPr>
        <w:t xml:space="preserve">Après </w:t>
      </w:r>
      <w:r>
        <w:rPr>
          <w:b/>
          <w:sz w:val="20"/>
        </w:rPr>
        <w:t>l’évaluation du dossier par le sous-comité d’évaluation du COMREC, le décanat communiquera avec la candidate, le candidat dans les meilleurs délais.</w:t>
      </w:r>
    </w:p>
    <w:p w14:paraId="67093B5B" w14:textId="78BCF8F1" w:rsidR="00E54836" w:rsidRPr="0026663E" w:rsidRDefault="00E54836" w:rsidP="0026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200"/>
        <w:jc w:val="both"/>
        <w:rPr>
          <w:b/>
          <w:sz w:val="20"/>
        </w:rPr>
      </w:pPr>
      <w:r w:rsidRPr="00E3089C">
        <w:rPr>
          <w:b/>
          <w:sz w:val="20"/>
        </w:rPr>
        <w:t>Informations : Geneviève Garneau, agente de recherche et de planif</w:t>
      </w:r>
      <w:r>
        <w:rPr>
          <w:b/>
          <w:sz w:val="20"/>
        </w:rPr>
        <w:t>ication, FDA.</w:t>
      </w:r>
      <w:r w:rsidRPr="00E3089C">
        <w:rPr>
          <w:b/>
          <w:sz w:val="20"/>
        </w:rPr>
        <w:t xml:space="preserve"> Poste 2432</w:t>
      </w:r>
      <w:r w:rsidRPr="0026663E">
        <w:rPr>
          <w:b/>
          <w:sz w:val="20"/>
        </w:rPr>
        <w:t>.</w:t>
      </w:r>
    </w:p>
    <w:p w14:paraId="72D94367" w14:textId="77777777" w:rsidR="001B06A3" w:rsidRPr="00CE455F" w:rsidRDefault="001B06A3" w:rsidP="001B06A3">
      <w:pPr>
        <w:rPr>
          <w:sz w:val="20"/>
        </w:rPr>
      </w:pPr>
    </w:p>
    <w:sectPr w:rsidR="001B06A3" w:rsidRPr="00CE455F" w:rsidSect="00DB77EE">
      <w:headerReference w:type="default" r:id="rId12"/>
      <w:footerReference w:type="even" r:id="rId13"/>
      <w:footerReference w:type="default" r:id="rId14"/>
      <w:footerReference w:type="first" r:id="rId15"/>
      <w:pgSz w:w="12240" w:h="20160" w:code="5"/>
      <w:pgMar w:top="709" w:right="1411" w:bottom="1138" w:left="1411" w:header="706" w:footer="864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EFDCE" w14:textId="77777777" w:rsidR="0047017D" w:rsidRDefault="0047017D">
      <w:r>
        <w:separator/>
      </w:r>
    </w:p>
  </w:endnote>
  <w:endnote w:type="continuationSeparator" w:id="0">
    <w:p w14:paraId="1C079173" w14:textId="77777777" w:rsidR="0047017D" w:rsidRDefault="0047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27BF" w14:textId="77777777" w:rsidR="00E4434D" w:rsidRDefault="00E443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E77F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B2BBE26" w14:textId="77777777" w:rsidR="00E4434D" w:rsidRDefault="00E4434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B4E74" w14:textId="605D209C" w:rsidR="00E4434D" w:rsidRPr="00B76018" w:rsidRDefault="00E4434D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</w:rPr>
    </w:pPr>
    <w:r w:rsidRPr="00B76018">
      <w:rPr>
        <w:rStyle w:val="Numrodepage"/>
        <w:rFonts w:ascii="Arial" w:hAnsi="Arial" w:cs="Arial"/>
        <w:sz w:val="20"/>
      </w:rPr>
      <w:fldChar w:fldCharType="begin"/>
    </w:r>
    <w:r w:rsidR="005E77FA" w:rsidRPr="00B76018">
      <w:rPr>
        <w:rStyle w:val="Numrodepage"/>
        <w:rFonts w:ascii="Arial" w:hAnsi="Arial" w:cs="Arial"/>
        <w:sz w:val="20"/>
      </w:rPr>
      <w:instrText>PAGE</w:instrText>
    </w:r>
    <w:r w:rsidRPr="00B76018">
      <w:rPr>
        <w:rStyle w:val="Numrodepage"/>
        <w:rFonts w:ascii="Arial" w:hAnsi="Arial" w:cs="Arial"/>
        <w:sz w:val="20"/>
      </w:rPr>
      <w:instrText xml:space="preserve">  </w:instrText>
    </w:r>
    <w:r w:rsidRPr="00B76018">
      <w:rPr>
        <w:rStyle w:val="Numrodepage"/>
        <w:rFonts w:ascii="Arial" w:hAnsi="Arial" w:cs="Arial"/>
        <w:sz w:val="20"/>
      </w:rPr>
      <w:fldChar w:fldCharType="separate"/>
    </w:r>
    <w:r w:rsidR="00D636C8">
      <w:rPr>
        <w:rStyle w:val="Numrodepage"/>
        <w:rFonts w:ascii="Arial" w:hAnsi="Arial" w:cs="Arial"/>
        <w:noProof/>
        <w:sz w:val="20"/>
      </w:rPr>
      <w:t>4</w:t>
    </w:r>
    <w:r w:rsidRPr="00B76018">
      <w:rPr>
        <w:rStyle w:val="Numrodepage"/>
        <w:rFonts w:ascii="Arial" w:hAnsi="Arial" w:cs="Arial"/>
        <w:sz w:val="20"/>
      </w:rPr>
      <w:fldChar w:fldCharType="end"/>
    </w:r>
  </w:p>
  <w:p w14:paraId="2D8D90C8" w14:textId="392BE532" w:rsidR="00E4434D" w:rsidRPr="00390EB5" w:rsidRDefault="00E4434D">
    <w:pPr>
      <w:pStyle w:val="Pieddepage"/>
      <w:ind w:right="360"/>
      <w:rPr>
        <w:rFonts w:ascii="Arial" w:hAnsi="Arial" w:cs="Arial"/>
        <w:sz w:val="20"/>
      </w:rPr>
    </w:pPr>
    <w:r w:rsidRPr="00390EB5">
      <w:rPr>
        <w:rFonts w:ascii="Arial" w:hAnsi="Arial" w:cs="Arial"/>
      </w:rPr>
      <w:t xml:space="preserve"> </w:t>
    </w:r>
    <w:r w:rsidRPr="00390EB5">
      <w:rPr>
        <w:rFonts w:ascii="Arial" w:hAnsi="Arial" w:cs="Arial"/>
        <w:sz w:val="20"/>
      </w:rPr>
      <w:t xml:space="preserve">Faculté des arts – </w:t>
    </w:r>
    <w:r w:rsidR="00DB77EE">
      <w:rPr>
        <w:rFonts w:ascii="Arial" w:hAnsi="Arial" w:cs="Arial"/>
        <w:sz w:val="20"/>
      </w:rPr>
      <w:t>janvier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071FE" w14:textId="77777777" w:rsidR="00EB1392" w:rsidRDefault="00EB1392" w:rsidP="00314D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CEDB8F5" w14:textId="56DD7DAC" w:rsidR="00EB1392" w:rsidRPr="00EB1392" w:rsidRDefault="00EB1392" w:rsidP="00EB1392">
    <w:pPr>
      <w:pStyle w:val="Pieddepage"/>
      <w:ind w:right="360"/>
      <w:rPr>
        <w:sz w:val="20"/>
      </w:rPr>
    </w:pPr>
    <w:r w:rsidRPr="00EB1392">
      <w:rPr>
        <w:sz w:val="20"/>
      </w:rPr>
      <w:t>Janvier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8F8D" w14:textId="77777777" w:rsidR="0047017D" w:rsidRDefault="0047017D">
      <w:r>
        <w:separator/>
      </w:r>
    </w:p>
  </w:footnote>
  <w:footnote w:type="continuationSeparator" w:id="0">
    <w:p w14:paraId="4AD4017C" w14:textId="77777777" w:rsidR="0047017D" w:rsidRDefault="0047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0C3C" w14:textId="2618C126" w:rsidR="00390EB5" w:rsidRDefault="00390EB5">
    <w:pPr>
      <w:pStyle w:val="En-tte"/>
    </w:pPr>
    <w:r>
      <w:rPr>
        <w:noProof/>
        <w:sz w:val="24"/>
        <w:lang w:val="fr-CA" w:eastAsia="fr-CA"/>
      </w:rPr>
      <w:drawing>
        <wp:inline distT="0" distB="0" distL="0" distR="0" wp14:anchorId="0FA78691" wp14:editId="28E2303C">
          <wp:extent cx="5977255" cy="79565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2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0AC35" w14:textId="77777777" w:rsidR="00390EB5" w:rsidRDefault="00390E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C9A"/>
    <w:multiLevelType w:val="hybridMultilevel"/>
    <w:tmpl w:val="FAB248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07FAE"/>
    <w:multiLevelType w:val="hybridMultilevel"/>
    <w:tmpl w:val="42204EA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115CE8"/>
    <w:multiLevelType w:val="hybridMultilevel"/>
    <w:tmpl w:val="DF72A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05A84"/>
    <w:multiLevelType w:val="hybridMultilevel"/>
    <w:tmpl w:val="91247D1E"/>
    <w:lvl w:ilvl="0" w:tplc="82FA4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36CE6"/>
    <w:multiLevelType w:val="hybridMultilevel"/>
    <w:tmpl w:val="F3128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A4D64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autoFormatOverride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33"/>
    <w:rsid w:val="000210A3"/>
    <w:rsid w:val="00022AC6"/>
    <w:rsid w:val="00027C05"/>
    <w:rsid w:val="0004509A"/>
    <w:rsid w:val="0006332F"/>
    <w:rsid w:val="0007469E"/>
    <w:rsid w:val="000C5B04"/>
    <w:rsid w:val="000E22CA"/>
    <w:rsid w:val="00111037"/>
    <w:rsid w:val="00121B12"/>
    <w:rsid w:val="0013007C"/>
    <w:rsid w:val="00160D35"/>
    <w:rsid w:val="00160D94"/>
    <w:rsid w:val="0016617E"/>
    <w:rsid w:val="001A593F"/>
    <w:rsid w:val="001B04CE"/>
    <w:rsid w:val="001B06A3"/>
    <w:rsid w:val="001C095C"/>
    <w:rsid w:val="001C58EE"/>
    <w:rsid w:val="00231372"/>
    <w:rsid w:val="00256206"/>
    <w:rsid w:val="00265760"/>
    <w:rsid w:val="0026663E"/>
    <w:rsid w:val="00285499"/>
    <w:rsid w:val="002921BB"/>
    <w:rsid w:val="002A3E6D"/>
    <w:rsid w:val="002B7D66"/>
    <w:rsid w:val="002C7655"/>
    <w:rsid w:val="002F2F46"/>
    <w:rsid w:val="00330B06"/>
    <w:rsid w:val="00390EB5"/>
    <w:rsid w:val="003977DE"/>
    <w:rsid w:val="003B5FBD"/>
    <w:rsid w:val="003D725E"/>
    <w:rsid w:val="003E4834"/>
    <w:rsid w:val="003F0F25"/>
    <w:rsid w:val="003F6815"/>
    <w:rsid w:val="003F7F30"/>
    <w:rsid w:val="0040147E"/>
    <w:rsid w:val="0046601D"/>
    <w:rsid w:val="0047017D"/>
    <w:rsid w:val="004A00B0"/>
    <w:rsid w:val="004A3B65"/>
    <w:rsid w:val="004F5D7F"/>
    <w:rsid w:val="00527758"/>
    <w:rsid w:val="0056014C"/>
    <w:rsid w:val="00576474"/>
    <w:rsid w:val="00591BFB"/>
    <w:rsid w:val="00596A67"/>
    <w:rsid w:val="005C14A4"/>
    <w:rsid w:val="005E48B0"/>
    <w:rsid w:val="005E77FA"/>
    <w:rsid w:val="00622AF8"/>
    <w:rsid w:val="00653660"/>
    <w:rsid w:val="006753B4"/>
    <w:rsid w:val="006A4ECC"/>
    <w:rsid w:val="006E7E5B"/>
    <w:rsid w:val="00736250"/>
    <w:rsid w:val="0073772F"/>
    <w:rsid w:val="00744CC5"/>
    <w:rsid w:val="007479C5"/>
    <w:rsid w:val="00757638"/>
    <w:rsid w:val="00763195"/>
    <w:rsid w:val="00791E59"/>
    <w:rsid w:val="007A5293"/>
    <w:rsid w:val="007B3101"/>
    <w:rsid w:val="007F3F86"/>
    <w:rsid w:val="007F4F0D"/>
    <w:rsid w:val="00840542"/>
    <w:rsid w:val="00852A1A"/>
    <w:rsid w:val="00856E2E"/>
    <w:rsid w:val="00866B94"/>
    <w:rsid w:val="00873BBD"/>
    <w:rsid w:val="008A5387"/>
    <w:rsid w:val="008A73BA"/>
    <w:rsid w:val="008F62FE"/>
    <w:rsid w:val="009138DC"/>
    <w:rsid w:val="0094779F"/>
    <w:rsid w:val="00963806"/>
    <w:rsid w:val="009654DE"/>
    <w:rsid w:val="00984DA9"/>
    <w:rsid w:val="009A59A8"/>
    <w:rsid w:val="009B0AFD"/>
    <w:rsid w:val="00A27356"/>
    <w:rsid w:val="00A50980"/>
    <w:rsid w:val="00A65F25"/>
    <w:rsid w:val="00A73E33"/>
    <w:rsid w:val="00A75825"/>
    <w:rsid w:val="00A773DB"/>
    <w:rsid w:val="00AA5223"/>
    <w:rsid w:val="00AA56D7"/>
    <w:rsid w:val="00B53C47"/>
    <w:rsid w:val="00B61BFF"/>
    <w:rsid w:val="00B63239"/>
    <w:rsid w:val="00B76018"/>
    <w:rsid w:val="00B95D55"/>
    <w:rsid w:val="00BA2098"/>
    <w:rsid w:val="00BB0188"/>
    <w:rsid w:val="00C15FC0"/>
    <w:rsid w:val="00C20D9D"/>
    <w:rsid w:val="00C37076"/>
    <w:rsid w:val="00CA7DB4"/>
    <w:rsid w:val="00CB703B"/>
    <w:rsid w:val="00CC5B17"/>
    <w:rsid w:val="00CE3E72"/>
    <w:rsid w:val="00CE455F"/>
    <w:rsid w:val="00CF75B6"/>
    <w:rsid w:val="00D033D5"/>
    <w:rsid w:val="00D205C6"/>
    <w:rsid w:val="00D5392F"/>
    <w:rsid w:val="00D636C8"/>
    <w:rsid w:val="00D6789B"/>
    <w:rsid w:val="00D925B5"/>
    <w:rsid w:val="00DB77EE"/>
    <w:rsid w:val="00DD3CE8"/>
    <w:rsid w:val="00DD4E4F"/>
    <w:rsid w:val="00DE0164"/>
    <w:rsid w:val="00DE6CB1"/>
    <w:rsid w:val="00E151B6"/>
    <w:rsid w:val="00E335F5"/>
    <w:rsid w:val="00E4434D"/>
    <w:rsid w:val="00E54836"/>
    <w:rsid w:val="00E95518"/>
    <w:rsid w:val="00EB1392"/>
    <w:rsid w:val="00EC1D24"/>
    <w:rsid w:val="00EE0824"/>
    <w:rsid w:val="00F00029"/>
    <w:rsid w:val="00F207DB"/>
    <w:rsid w:val="00F333A6"/>
    <w:rsid w:val="00F802A7"/>
    <w:rsid w:val="00F8119D"/>
    <w:rsid w:val="00FB51EE"/>
    <w:rsid w:val="00FB7EB8"/>
    <w:rsid w:val="00FE4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7703B7"/>
  <w14:defaultImageDpi w14:val="300"/>
  <w15:docId w15:val="{C49ABBA7-10BD-0B44-AA43-2930521F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35"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qFormat/>
    <w:rsid w:val="00330B35"/>
    <w:pPr>
      <w:keepNext/>
      <w:numPr>
        <w:numId w:val="1"/>
      </w:numPr>
      <w:tabs>
        <w:tab w:val="right" w:pos="9356"/>
      </w:tabs>
      <w:outlineLvl w:val="0"/>
    </w:pPr>
    <w:rPr>
      <w:b/>
    </w:rPr>
  </w:style>
  <w:style w:type="paragraph" w:styleId="Titre2">
    <w:name w:val="heading 2"/>
    <w:basedOn w:val="Normal"/>
    <w:next w:val="Normal"/>
    <w:qFormat/>
    <w:rsid w:val="00330B35"/>
    <w:pPr>
      <w:keepNext/>
      <w:numPr>
        <w:ilvl w:val="1"/>
        <w:numId w:val="1"/>
      </w:numPr>
      <w:tabs>
        <w:tab w:val="right" w:pos="8931"/>
      </w:tabs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E3DFF"/>
    <w:pPr>
      <w:keepNext/>
      <w:numPr>
        <w:ilvl w:val="2"/>
        <w:numId w:val="1"/>
      </w:numPr>
      <w:pBdr>
        <w:top w:val="single" w:sz="6" w:space="3" w:color="auto"/>
        <w:left w:val="single" w:sz="6" w:space="6" w:color="auto"/>
        <w:bottom w:val="single" w:sz="6" w:space="3" w:color="auto"/>
        <w:right w:val="single" w:sz="6" w:space="6" w:color="auto"/>
      </w:pBdr>
      <w:tabs>
        <w:tab w:val="left" w:pos="0"/>
      </w:tabs>
      <w:spacing w:before="120" w:after="12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4E3DFF"/>
    <w:pPr>
      <w:keepNext/>
      <w:numPr>
        <w:ilvl w:val="3"/>
        <w:numId w:val="1"/>
      </w:numPr>
      <w:pBdr>
        <w:top w:val="single" w:sz="6" w:space="3" w:color="auto"/>
        <w:left w:val="single" w:sz="6" w:space="6" w:color="auto"/>
        <w:bottom w:val="single" w:sz="6" w:space="3" w:color="auto"/>
        <w:right w:val="single" w:sz="6" w:space="6" w:color="auto"/>
      </w:pBdr>
      <w:spacing w:before="120" w:after="120"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330B35"/>
    <w:pPr>
      <w:keepNext/>
      <w:numPr>
        <w:ilvl w:val="4"/>
        <w:numId w:val="1"/>
      </w:numPr>
      <w:pBdr>
        <w:top w:val="single" w:sz="6" w:space="3" w:color="auto"/>
        <w:left w:val="single" w:sz="6" w:space="6" w:color="auto"/>
        <w:bottom w:val="single" w:sz="6" w:space="3" w:color="auto"/>
        <w:right w:val="single" w:sz="6" w:space="6" w:color="auto"/>
      </w:pBdr>
      <w:jc w:val="both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330B35"/>
    <w:pPr>
      <w:keepNext/>
      <w:numPr>
        <w:ilvl w:val="5"/>
        <w:numId w:val="1"/>
      </w:numPr>
      <w:ind w:right="-92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330B35"/>
    <w:pPr>
      <w:keepNext/>
      <w:numPr>
        <w:ilvl w:val="6"/>
        <w:numId w:val="1"/>
      </w:numPr>
      <w:pBdr>
        <w:top w:val="single" w:sz="6" w:space="3" w:color="auto" w:shadow="1"/>
        <w:left w:val="single" w:sz="6" w:space="6" w:color="auto" w:shadow="1"/>
        <w:bottom w:val="single" w:sz="6" w:space="3" w:color="auto" w:shadow="1"/>
        <w:right w:val="single" w:sz="6" w:space="6" w:color="auto" w:shadow="1"/>
      </w:pBdr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330B35"/>
    <w:pPr>
      <w:keepNext/>
      <w:numPr>
        <w:ilvl w:val="7"/>
        <w:numId w:val="1"/>
      </w:numPr>
      <w:tabs>
        <w:tab w:val="left" w:pos="5040"/>
      </w:tabs>
      <w:outlineLvl w:val="7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330B35"/>
    <w:pPr>
      <w:tabs>
        <w:tab w:val="center" w:pos="4703"/>
        <w:tab w:val="right" w:pos="9406"/>
      </w:tabs>
    </w:pPr>
    <w:rPr>
      <w:rFonts w:ascii="Times" w:hAnsi="Times"/>
      <w:sz w:val="24"/>
    </w:rPr>
  </w:style>
  <w:style w:type="paragraph" w:styleId="En-tte">
    <w:name w:val="header"/>
    <w:basedOn w:val="Normal"/>
    <w:link w:val="En-tteCar"/>
    <w:uiPriority w:val="99"/>
    <w:rsid w:val="00330B35"/>
    <w:pPr>
      <w:tabs>
        <w:tab w:val="center" w:pos="4320"/>
        <w:tab w:val="right" w:pos="8640"/>
      </w:tabs>
    </w:pPr>
  </w:style>
  <w:style w:type="paragraph" w:customStyle="1" w:styleId="Corpsdetexte21">
    <w:name w:val="Corps de texte 21"/>
    <w:basedOn w:val="Normal"/>
    <w:rsid w:val="00330B35"/>
    <w:pPr>
      <w:pBdr>
        <w:bottom w:val="single" w:sz="6" w:space="1" w:color="auto"/>
      </w:pBdr>
      <w:tabs>
        <w:tab w:val="left" w:pos="426"/>
      </w:tabs>
      <w:ind w:left="426" w:hanging="426"/>
      <w:jc w:val="both"/>
    </w:pPr>
  </w:style>
  <w:style w:type="paragraph" w:customStyle="1" w:styleId="Lgende">
    <w:name w:val="LÈgende"/>
    <w:basedOn w:val="Normal"/>
    <w:rsid w:val="00330B35"/>
    <w:pPr>
      <w:jc w:val="center"/>
    </w:pPr>
    <w:rPr>
      <w:b/>
    </w:rPr>
  </w:style>
  <w:style w:type="paragraph" w:styleId="Titre">
    <w:name w:val="Title"/>
    <w:basedOn w:val="Normal"/>
    <w:qFormat/>
    <w:rsid w:val="00330B35"/>
    <w:pPr>
      <w:tabs>
        <w:tab w:val="right" w:pos="8931"/>
      </w:tabs>
      <w:jc w:val="center"/>
    </w:pPr>
    <w:rPr>
      <w:b/>
    </w:rPr>
  </w:style>
  <w:style w:type="paragraph" w:styleId="Sous-titre">
    <w:name w:val="Subtitle"/>
    <w:basedOn w:val="Normal"/>
    <w:qFormat/>
    <w:rsid w:val="00330B35"/>
    <w:pPr>
      <w:jc w:val="center"/>
    </w:pPr>
    <w:rPr>
      <w:b/>
      <w:caps/>
      <w:sz w:val="28"/>
    </w:rPr>
  </w:style>
  <w:style w:type="paragraph" w:styleId="Corpsdetexte">
    <w:name w:val="Body Text"/>
    <w:basedOn w:val="Normal"/>
    <w:rsid w:val="00330B35"/>
    <w:pPr>
      <w:pBdr>
        <w:top w:val="single" w:sz="6" w:space="3" w:color="auto" w:shadow="1"/>
        <w:left w:val="single" w:sz="6" w:space="6" w:color="auto" w:shadow="1"/>
        <w:bottom w:val="single" w:sz="6" w:space="3" w:color="auto" w:shadow="1"/>
        <w:right w:val="single" w:sz="6" w:space="6" w:color="auto" w:shadow="1"/>
      </w:pBdr>
    </w:pPr>
  </w:style>
  <w:style w:type="paragraph" w:styleId="Corpsdetexte2">
    <w:name w:val="Body Text 2"/>
    <w:basedOn w:val="Normal"/>
    <w:link w:val="Corpsdetexte2Car"/>
    <w:rsid w:val="00330B35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2" w:color="auto" w:fill="auto"/>
      <w:jc w:val="both"/>
    </w:pPr>
    <w:rPr>
      <w:b/>
      <w:smallCaps/>
    </w:rPr>
  </w:style>
  <w:style w:type="paragraph" w:styleId="Retraitcorpsdetexte">
    <w:name w:val="Body Text Indent"/>
    <w:basedOn w:val="Normal"/>
    <w:rsid w:val="00330B35"/>
    <w:pPr>
      <w:tabs>
        <w:tab w:val="left" w:pos="1080"/>
      </w:tabs>
      <w:ind w:left="1080" w:hanging="1080"/>
    </w:pPr>
  </w:style>
  <w:style w:type="paragraph" w:styleId="Retraitcorpsdetexte2">
    <w:name w:val="Body Text Indent 2"/>
    <w:basedOn w:val="Normal"/>
    <w:rsid w:val="00330B35"/>
    <w:pPr>
      <w:ind w:left="1080" w:hanging="20"/>
    </w:pPr>
  </w:style>
  <w:style w:type="character" w:styleId="Numrodepage">
    <w:name w:val="page number"/>
    <w:basedOn w:val="Policepardfaut"/>
    <w:rsid w:val="00330B35"/>
  </w:style>
  <w:style w:type="paragraph" w:styleId="Retraitcorpsdetexte3">
    <w:name w:val="Body Text Indent 3"/>
    <w:basedOn w:val="Normal"/>
    <w:rsid w:val="00330B35"/>
    <w:pPr>
      <w:ind w:left="1056"/>
      <w:jc w:val="both"/>
    </w:pPr>
    <w:rPr>
      <w:i/>
    </w:rPr>
  </w:style>
  <w:style w:type="character" w:styleId="Lienhypertexte">
    <w:name w:val="Hyperlink"/>
    <w:rsid w:val="00330B35"/>
    <w:rPr>
      <w:color w:val="0000FF"/>
      <w:u w:val="single"/>
    </w:rPr>
  </w:style>
  <w:style w:type="character" w:styleId="Lienhypertextesuivivisit">
    <w:name w:val="FollowedHyperlink"/>
    <w:rsid w:val="00330B35"/>
    <w:rPr>
      <w:color w:val="800080"/>
      <w:u w:val="single"/>
    </w:rPr>
  </w:style>
  <w:style w:type="paragraph" w:styleId="Corpsdetexte3">
    <w:name w:val="Body Text 3"/>
    <w:basedOn w:val="Normal"/>
    <w:rsid w:val="00330B35"/>
    <w:pPr>
      <w:pBdr>
        <w:top w:val="single" w:sz="6" w:space="3" w:color="auto" w:shadow="1"/>
        <w:left w:val="single" w:sz="6" w:space="6" w:color="auto" w:shadow="1"/>
        <w:bottom w:val="single" w:sz="6" w:space="3" w:color="auto" w:shadow="1"/>
        <w:right w:val="single" w:sz="6" w:space="6" w:color="auto" w:shadow="1"/>
      </w:pBdr>
      <w:tabs>
        <w:tab w:val="left" w:pos="0"/>
      </w:tabs>
      <w:jc w:val="both"/>
    </w:pPr>
    <w:rPr>
      <w:color w:val="000000"/>
    </w:rPr>
  </w:style>
  <w:style w:type="table" w:styleId="Grilledutableau">
    <w:name w:val="Table Grid"/>
    <w:basedOn w:val="TableauNormal"/>
    <w:uiPriority w:val="39"/>
    <w:rsid w:val="002A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rsid w:val="004E3DFF"/>
    <w:rPr>
      <w:color w:val="808080"/>
    </w:rPr>
  </w:style>
  <w:style w:type="paragraph" w:styleId="Textedebulles">
    <w:name w:val="Balloon Text"/>
    <w:basedOn w:val="Normal"/>
    <w:link w:val="TextedebullesCar"/>
    <w:rsid w:val="004E3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E3DFF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uiPriority w:val="99"/>
    <w:rsid w:val="00EE0824"/>
    <w:rPr>
      <w:rFonts w:ascii="Arial" w:hAnsi="Arial"/>
      <w:sz w:val="22"/>
      <w:lang w:val="fr-FR"/>
    </w:rPr>
  </w:style>
  <w:style w:type="character" w:customStyle="1" w:styleId="Corpsdetexte2Car">
    <w:name w:val="Corps de texte 2 Car"/>
    <w:link w:val="Corpsdetexte2"/>
    <w:rsid w:val="00EE0824"/>
    <w:rPr>
      <w:rFonts w:ascii="Arial" w:hAnsi="Arial"/>
      <w:b/>
      <w:smallCaps/>
      <w:sz w:val="22"/>
      <w:shd w:val="pct12" w:color="auto" w:fill="auto"/>
      <w:lang w:val="fr-FR"/>
    </w:rPr>
  </w:style>
  <w:style w:type="paragraph" w:styleId="Paragraphedeliste">
    <w:name w:val="List Paragraph"/>
    <w:basedOn w:val="Normal"/>
    <w:qFormat/>
    <w:rsid w:val="00111037"/>
    <w:pPr>
      <w:ind w:left="720"/>
      <w:contextualSpacing/>
    </w:pPr>
    <w:rPr>
      <w:rFonts w:ascii="Times New Roman" w:hAnsi="Times New Roman"/>
      <w:sz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B95D55"/>
    <w:pPr>
      <w:spacing w:before="100" w:beforeAutospacing="1" w:after="100" w:afterAutospacing="1"/>
    </w:pPr>
    <w:rPr>
      <w:rFonts w:ascii="Times" w:hAnsi="Times"/>
      <w:sz w:val="20"/>
      <w:lang w:val="fr-CA"/>
    </w:rPr>
  </w:style>
  <w:style w:type="character" w:styleId="Marquedecommentaire">
    <w:name w:val="annotation reference"/>
    <w:basedOn w:val="Policepardfaut"/>
    <w:semiHidden/>
    <w:unhideWhenUsed/>
    <w:rsid w:val="007A529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A5293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7A5293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A5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A5293"/>
    <w:rPr>
      <w:rFonts w:ascii="Arial" w:hAnsi="Arial"/>
      <w:b/>
      <w:bCs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B6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financiers.uqam.ca/uploads/files/Nouvelle_SF-2_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rc.uqam.ca/gestion-financiere-et-remuneration/remuneration.htm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v-cvc.c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ebapps.nserc.ca/SSHRC/faces/logon.jsp?lang=fr_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elds.genevieve@uqam.c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cduff_e\Bureau\test1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Settings\mcduff_e\Bureau\test1.dot</Template>
  <TotalTime>0</TotalTime>
  <Pages>4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DU QUÉBEC À MONTRÉAL</vt:lpstr>
    </vt:vector>
  </TitlesOfParts>
  <Company>UAQAM</Company>
  <LinksUpToDate>false</LinksUpToDate>
  <CharactersWithSpaces>6251</CharactersWithSpaces>
  <SharedDoc>false</SharedDoc>
  <HLinks>
    <vt:vector size="6" baseType="variant"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mailto:shields.genevieve@uqam.ca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DU QUÉBEC À MONTRÉAL</dc:title>
  <dc:subject/>
  <dc:creator>Evelyn McDuff</dc:creator>
  <cp:keywords/>
  <dc:description/>
  <cp:lastModifiedBy>Geneviève Garneau</cp:lastModifiedBy>
  <cp:revision>6</cp:revision>
  <cp:lastPrinted>2011-06-17T18:52:00Z</cp:lastPrinted>
  <dcterms:created xsi:type="dcterms:W3CDTF">2019-01-23T15:46:00Z</dcterms:created>
  <dcterms:modified xsi:type="dcterms:W3CDTF">2019-02-19T19:46:00Z</dcterms:modified>
</cp:coreProperties>
</file>